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E4595" w14:textId="77777777" w:rsidR="00E4605B" w:rsidRPr="00FA73AD" w:rsidRDefault="00E07177" w:rsidP="00E07177">
      <w:pPr>
        <w:spacing w:line="240" w:lineRule="exact"/>
        <w:rPr>
          <w:rFonts w:ascii="Arial Narrow" w:hAnsi="Arial Narrow" w:cs="HelveticaNeueLTPro-Cn"/>
          <w:snapToGrid w:val="0"/>
          <w:sz w:val="18"/>
          <w:szCs w:val="18"/>
        </w:rPr>
      </w:pPr>
      <w:r w:rsidRPr="00E07177">
        <w:rPr>
          <w:rFonts w:ascii="Arial Narrow" w:hAnsi="Arial Narrow" w:cs="HelveticaNeueLTPro-Cn"/>
          <w:snapToGrid w:val="0"/>
          <w:sz w:val="18"/>
          <w:szCs w:val="18"/>
        </w:rPr>
        <w:t xml:space="preserve">Als Betriebs- und </w:t>
      </w:r>
      <w:proofErr w:type="spellStart"/>
      <w:r w:rsidRPr="00E07177">
        <w:rPr>
          <w:rFonts w:ascii="Arial Narrow" w:hAnsi="Arial Narrow" w:cs="HelveticaNeueLTPro-Cn"/>
          <w:snapToGrid w:val="0"/>
          <w:sz w:val="18"/>
          <w:szCs w:val="18"/>
        </w:rPr>
        <w:t>Personalrät</w:t>
      </w:r>
      <w:proofErr w:type="spellEnd"/>
      <w:r w:rsidRPr="00E07177">
        <w:rPr>
          <w:rFonts w:ascii="Arial Narrow" w:hAnsi="Arial Narrow" w:cs="HelveticaNeueLTPro-Cn"/>
          <w:snapToGrid w:val="0"/>
          <w:sz w:val="18"/>
          <w:szCs w:val="18"/>
        </w:rPr>
        <w:t>*innen gestaltet ihr über die Mitbestimmung aktiv die Arbeitswelt eurer Kolleginnen und Kollegen vor Ort und damit auch ein solidarisches, demokratisches Miteinander in Betrieb und Dienststelle. Auch in der Arbeitswelt merken wir, dass der gesellschaftliche Rechtsruck zu Hetze und Spaltung führt. In einigen Betrieben wurden im Zuge der letzten Betriebsratswahl 2018 sogar extrem rechte Kandidat*innen in die Betriebsratsgremien gewählt. Das erschwert eure Arbeit und vergiftet das Betriebsklima, letztlich ist es eine Gefahr für unsere gesamte Gesellschaft.</w:t>
      </w:r>
      <w:r>
        <w:rPr>
          <w:rFonts w:ascii="Arial Narrow" w:hAnsi="Arial Narrow" w:cs="HelveticaNeueLTPro-Cn"/>
          <w:snapToGrid w:val="0"/>
          <w:sz w:val="18"/>
          <w:szCs w:val="18"/>
        </w:rPr>
        <w:t xml:space="preserve"> </w:t>
      </w:r>
      <w:r w:rsidRPr="00E07177">
        <w:rPr>
          <w:rFonts w:ascii="Arial Narrow" w:hAnsi="Arial Narrow" w:cs="HelveticaNeueLTPro-Cn"/>
          <w:snapToGrid w:val="0"/>
          <w:sz w:val="18"/>
          <w:szCs w:val="18"/>
        </w:rPr>
        <w:t>Diese Angriffe nehmen wir nicht kampflos hin. Wir wollen euch darin unterstützen, diesen Herausforderungen zu begegnen und unsere gewerkschaftlichen Werte in eurer Betriebs- und Personalratsarbeit verwirklichen zu können. Gemeinsam treten wir als Gewerkschafter*innen ein für Demokratie, Toleranz, Solidarität, Teilhabe, Anerkennung und gegenseitigen Respekt.</w:t>
      </w:r>
      <w:r>
        <w:rPr>
          <w:rFonts w:ascii="Arial Narrow" w:hAnsi="Arial Narrow" w:cs="HelveticaNeueLTPro-Cn"/>
          <w:snapToGrid w:val="0"/>
          <w:sz w:val="18"/>
          <w:szCs w:val="18"/>
        </w:rPr>
        <w:t xml:space="preserve"> </w:t>
      </w:r>
      <w:r w:rsidRPr="00E07177">
        <w:rPr>
          <w:rFonts w:ascii="Arial Narrow" w:hAnsi="Arial Narrow" w:cs="HelveticaNeueLTPro-Cn"/>
          <w:snapToGrid w:val="0"/>
          <w:sz w:val="18"/>
          <w:szCs w:val="18"/>
        </w:rPr>
        <w:t xml:space="preserve">Wir wollen gemeinsam mit </w:t>
      </w:r>
      <w:r w:rsidR="00E662A4">
        <w:rPr>
          <w:rFonts w:ascii="Arial Narrow" w:hAnsi="Arial Narrow" w:cs="HelveticaNeueLTPro-Cn"/>
          <w:snapToGrid w:val="0"/>
          <w:sz w:val="18"/>
          <w:szCs w:val="18"/>
        </w:rPr>
        <w:t>euch</w:t>
      </w:r>
      <w:r w:rsidRPr="00E07177">
        <w:rPr>
          <w:rFonts w:ascii="Arial Narrow" w:hAnsi="Arial Narrow" w:cs="HelveticaNeueLTPro-Cn"/>
          <w:snapToGrid w:val="0"/>
          <w:sz w:val="18"/>
          <w:szCs w:val="18"/>
        </w:rPr>
        <w:t xml:space="preserve"> erarbeiten, welche Herausforderungen für die gewerkschaftliche Mitbestimmung in den Angriffen </w:t>
      </w:r>
      <w:proofErr w:type="spellStart"/>
      <w:r w:rsidRPr="00E07177">
        <w:rPr>
          <w:rFonts w:ascii="Arial Narrow" w:hAnsi="Arial Narrow" w:cs="HelveticaNeueLTPro-Cn"/>
          <w:snapToGrid w:val="0"/>
          <w:sz w:val="18"/>
          <w:szCs w:val="18"/>
        </w:rPr>
        <w:t>von Rechts</w:t>
      </w:r>
      <w:proofErr w:type="spellEnd"/>
      <w:r w:rsidRPr="00E07177">
        <w:rPr>
          <w:rFonts w:ascii="Arial Narrow" w:hAnsi="Arial Narrow" w:cs="HelveticaNeueLTPro-Cn"/>
          <w:snapToGrid w:val="0"/>
          <w:sz w:val="18"/>
          <w:szCs w:val="18"/>
        </w:rPr>
        <w:t xml:space="preserve"> liegen und wie wir sie solidarisch abwehren können. Insbesondere wollen wir den Umgang mit rechten Akteur*innen in Betrieben und Dienststellen diskutier</w:t>
      </w:r>
      <w:r w:rsidR="00E662A4">
        <w:rPr>
          <w:rFonts w:ascii="Arial Narrow" w:hAnsi="Arial Narrow" w:cs="HelveticaNeueLTPro-Cn"/>
          <w:snapToGrid w:val="0"/>
          <w:sz w:val="18"/>
          <w:szCs w:val="18"/>
        </w:rPr>
        <w:t>en</w:t>
      </w:r>
      <w:r w:rsidRPr="00E07177">
        <w:rPr>
          <w:rFonts w:ascii="Arial Narrow" w:hAnsi="Arial Narrow" w:cs="HelveticaNeueLTPro-Cn"/>
          <w:snapToGrid w:val="0"/>
          <w:sz w:val="18"/>
          <w:szCs w:val="18"/>
        </w:rPr>
        <w:t xml:space="preserve"> und gemeinsam Handlungsmöglichkeiten entwickeln. Wir werden gemeinsam nach konstruktiven Möglichkeiten der Auseinandersetzung mit entsolidarisierenden Meinungen suchen und konkrete Handlungsmöglichkeiten erarbeiten.</w:t>
      </w:r>
    </w:p>
    <w:p w14:paraId="5F20640E" w14:textId="77777777" w:rsidR="00BE36E2" w:rsidRPr="00BE36E2" w:rsidRDefault="00502D6D" w:rsidP="00BE36E2">
      <w:pPr>
        <w:pStyle w:val="Aufzhlungrot"/>
        <w:numPr>
          <w:ilvl w:val="0"/>
          <w:numId w:val="0"/>
        </w:numPr>
        <w:ind w:left="238" w:hanging="238"/>
      </w:pPr>
      <w:r w:rsidRPr="00833C01">
        <w:rPr>
          <w:b/>
        </w:rPr>
        <w:t>Themen:</w:t>
      </w:r>
    </w:p>
    <w:p w14:paraId="78AB61E5" w14:textId="77777777" w:rsidR="00AF1F03" w:rsidRPr="00E07177" w:rsidRDefault="00AF1F03" w:rsidP="00AF1F03">
      <w:pPr>
        <w:pStyle w:val="Aufzhlungrot"/>
        <w:rPr>
          <w:sz w:val="16"/>
          <w:szCs w:val="16"/>
        </w:rPr>
      </w:pPr>
      <w:r w:rsidRPr="00E07177">
        <w:rPr>
          <w:sz w:val="16"/>
          <w:szCs w:val="16"/>
        </w:rPr>
        <w:t xml:space="preserve">Demokratie im Betrieb verwirklichen: Wie gestalte ich mein Gremium inklusiv, divers </w:t>
      </w:r>
      <w:r w:rsidR="00E662A4">
        <w:rPr>
          <w:sz w:val="16"/>
          <w:szCs w:val="16"/>
        </w:rPr>
        <w:t>und</w:t>
      </w:r>
      <w:r w:rsidRPr="00E07177">
        <w:rPr>
          <w:sz w:val="16"/>
          <w:szCs w:val="16"/>
        </w:rPr>
        <w:t xml:space="preserve"> solidarisch?</w:t>
      </w:r>
    </w:p>
    <w:p w14:paraId="61D79536" w14:textId="77777777" w:rsidR="00AF1F03" w:rsidRPr="00E07177" w:rsidRDefault="00AF1F03" w:rsidP="00AF1F03">
      <w:pPr>
        <w:pStyle w:val="Aufzhlungrot"/>
        <w:rPr>
          <w:sz w:val="16"/>
          <w:szCs w:val="16"/>
        </w:rPr>
      </w:pPr>
      <w:r w:rsidRPr="00E07177">
        <w:rPr>
          <w:sz w:val="16"/>
          <w:szCs w:val="16"/>
        </w:rPr>
        <w:t xml:space="preserve">Mitbestimmungsrechte und Gestaltungsmöglichkeiten betrieblicher Interessenvertretungen gegen Ausgrenzung und Diskriminierung </w:t>
      </w:r>
    </w:p>
    <w:p w14:paraId="26841EBF" w14:textId="77777777" w:rsidR="009455A0" w:rsidRPr="00E07177" w:rsidRDefault="009455A0" w:rsidP="009455A0">
      <w:pPr>
        <w:pStyle w:val="Aufzhlungrot"/>
        <w:rPr>
          <w:sz w:val="16"/>
          <w:szCs w:val="16"/>
        </w:rPr>
      </w:pPr>
      <w:r w:rsidRPr="00E07177">
        <w:rPr>
          <w:sz w:val="16"/>
          <w:szCs w:val="16"/>
        </w:rPr>
        <w:t xml:space="preserve">Corona-Leugnung im Betrieb: Herausforderungen und Gegenstrategien </w:t>
      </w:r>
    </w:p>
    <w:p w14:paraId="359C4EF8" w14:textId="77777777" w:rsidR="00502D6D" w:rsidRDefault="00CB530B" w:rsidP="009455A0">
      <w:pPr>
        <w:pStyle w:val="Aufzhlungrot"/>
        <w:rPr>
          <w:sz w:val="16"/>
          <w:szCs w:val="16"/>
        </w:rPr>
      </w:pPr>
      <w:r>
        <w:rPr>
          <w:sz w:val="16"/>
          <w:szCs w:val="16"/>
        </w:rPr>
        <w:t>Wie gehe ich mit Sympathisant*innen rechter Parteien im Betrieb um?</w:t>
      </w:r>
    </w:p>
    <w:p w14:paraId="488E41CE" w14:textId="77777777" w:rsidR="00CB530B" w:rsidRPr="00E07177" w:rsidRDefault="00CB530B" w:rsidP="0077345D">
      <w:pPr>
        <w:pStyle w:val="Aufzhlungrot"/>
        <w:numPr>
          <w:ilvl w:val="0"/>
          <w:numId w:val="0"/>
        </w:numPr>
        <w:rPr>
          <w:sz w:val="16"/>
          <w:szCs w:val="16"/>
        </w:rPr>
      </w:pPr>
    </w:p>
    <w:p w14:paraId="147F6124" w14:textId="77777777" w:rsidR="001968C1" w:rsidRPr="001968C1" w:rsidRDefault="001968C1" w:rsidP="00833C01">
      <w:pPr>
        <w:pStyle w:val="Flietext"/>
        <w:rPr>
          <w:b/>
        </w:rPr>
      </w:pPr>
      <w:r w:rsidRPr="001968C1">
        <w:rPr>
          <w:b/>
        </w:rPr>
        <w:t xml:space="preserve">Zielgruppe: </w:t>
      </w:r>
    </w:p>
    <w:p w14:paraId="75BE6BBB" w14:textId="77777777" w:rsidR="001968C1" w:rsidRDefault="001968C1" w:rsidP="00E4605B">
      <w:pPr>
        <w:pStyle w:val="Flietext"/>
        <w:spacing w:line="276" w:lineRule="auto"/>
      </w:pPr>
      <w:r w:rsidRPr="001968C1">
        <w:t xml:space="preserve">Aktive aus der DGB-Region, </w:t>
      </w:r>
      <w:r w:rsidR="0077345D">
        <w:t>i</w:t>
      </w:r>
      <w:r>
        <w:t>nteressierte Arbeitnehmer*innen</w:t>
      </w:r>
    </w:p>
    <w:p w14:paraId="2537D3FB" w14:textId="77777777" w:rsidR="008508F7" w:rsidRPr="00833C01" w:rsidRDefault="008508F7" w:rsidP="00E4605B">
      <w:pPr>
        <w:pStyle w:val="Flietext"/>
        <w:spacing w:line="180" w:lineRule="exact"/>
      </w:pPr>
    </w:p>
    <w:p w14:paraId="69CBFF26" w14:textId="77777777" w:rsidR="00BE36E2" w:rsidRPr="00FA3A54" w:rsidRDefault="00BE36E2" w:rsidP="000A79EE">
      <w:pPr>
        <w:spacing w:line="240" w:lineRule="exact"/>
        <w:rPr>
          <w:rFonts w:ascii="Arial Narrow" w:hAnsi="Arial Narrow"/>
          <w:b/>
          <w:sz w:val="18"/>
          <w:szCs w:val="18"/>
        </w:rPr>
      </w:pPr>
      <w:r>
        <w:rPr>
          <w:rFonts w:ascii="Arial Narrow" w:hAnsi="Arial Narrow"/>
          <w:b/>
          <w:sz w:val="18"/>
          <w:szCs w:val="18"/>
        </w:rPr>
        <w:t>Verantwortlich für Planung und Durchführung</w:t>
      </w:r>
      <w:r w:rsidRPr="00FA3A54">
        <w:rPr>
          <w:rFonts w:ascii="Arial Narrow" w:hAnsi="Arial Narrow"/>
          <w:b/>
          <w:sz w:val="18"/>
          <w:szCs w:val="18"/>
        </w:rPr>
        <w:t xml:space="preserve">: </w:t>
      </w:r>
    </w:p>
    <w:p w14:paraId="52085322" w14:textId="77777777" w:rsidR="00BE36E2" w:rsidRDefault="00BE36E2" w:rsidP="000A79EE">
      <w:pPr>
        <w:spacing w:line="240" w:lineRule="exact"/>
        <w:rPr>
          <w:rFonts w:ascii="Arial Narrow" w:hAnsi="Arial Narrow"/>
          <w:sz w:val="18"/>
          <w:szCs w:val="18"/>
        </w:rPr>
      </w:pPr>
      <w:r w:rsidRPr="00FA3A54">
        <w:rPr>
          <w:rFonts w:ascii="Arial Narrow" w:hAnsi="Arial Narrow"/>
          <w:sz w:val="18"/>
          <w:szCs w:val="18"/>
        </w:rPr>
        <w:t>DGB-Bildungswerk NRW e.V., Bismarckst</w:t>
      </w:r>
      <w:r w:rsidR="000A79EE">
        <w:rPr>
          <w:rFonts w:ascii="Arial Narrow" w:hAnsi="Arial Narrow"/>
          <w:sz w:val="18"/>
          <w:szCs w:val="18"/>
        </w:rPr>
        <w:t>r.</w:t>
      </w:r>
      <w:r w:rsidRPr="00FA3A54">
        <w:rPr>
          <w:rFonts w:ascii="Arial Narrow" w:hAnsi="Arial Narrow"/>
          <w:sz w:val="18"/>
          <w:szCs w:val="18"/>
        </w:rPr>
        <w:t xml:space="preserve"> 77, 40210 D</w:t>
      </w:r>
      <w:r w:rsidR="000A79EE">
        <w:rPr>
          <w:rFonts w:ascii="Arial Narrow" w:hAnsi="Arial Narrow"/>
          <w:sz w:val="18"/>
          <w:szCs w:val="18"/>
        </w:rPr>
        <w:t>üsseldorf</w:t>
      </w:r>
    </w:p>
    <w:p w14:paraId="246A22A2" w14:textId="77777777" w:rsidR="00E4605B" w:rsidRDefault="00E4605B" w:rsidP="00E4605B">
      <w:pPr>
        <w:spacing w:line="180" w:lineRule="exact"/>
        <w:rPr>
          <w:rFonts w:ascii="Arial Narrow" w:hAnsi="Arial Narrow"/>
          <w:b/>
          <w:sz w:val="18"/>
          <w:szCs w:val="18"/>
        </w:rPr>
      </w:pPr>
    </w:p>
    <w:p w14:paraId="16BF6E2E" w14:textId="77777777" w:rsidR="00BE36E2" w:rsidRPr="000A79EE" w:rsidRDefault="000A79EE" w:rsidP="00E07177">
      <w:pPr>
        <w:spacing w:line="240" w:lineRule="exact"/>
        <w:rPr>
          <w:rFonts w:ascii="Arial Narrow" w:hAnsi="Arial Narrow"/>
          <w:b/>
          <w:sz w:val="18"/>
          <w:szCs w:val="18"/>
        </w:rPr>
      </w:pPr>
      <w:r>
        <w:rPr>
          <w:rFonts w:ascii="Arial Narrow" w:hAnsi="Arial Narrow"/>
          <w:b/>
          <w:sz w:val="18"/>
          <w:szCs w:val="18"/>
        </w:rPr>
        <w:t>i</w:t>
      </w:r>
      <w:r w:rsidR="00BE36E2" w:rsidRPr="00FA3A54">
        <w:rPr>
          <w:rFonts w:ascii="Arial Narrow" w:hAnsi="Arial Narrow"/>
          <w:b/>
          <w:sz w:val="18"/>
          <w:szCs w:val="18"/>
        </w:rPr>
        <w:t>n Kooperation mit</w:t>
      </w:r>
      <w:r>
        <w:rPr>
          <w:rFonts w:ascii="Arial Narrow" w:hAnsi="Arial Narrow"/>
          <w:b/>
          <w:sz w:val="18"/>
          <w:szCs w:val="18"/>
        </w:rPr>
        <w:t>:</w:t>
      </w:r>
      <w:r w:rsidR="00BE36E2" w:rsidRPr="00FA3A54">
        <w:rPr>
          <w:rFonts w:ascii="Arial Narrow" w:hAnsi="Arial Narrow"/>
          <w:b/>
          <w:sz w:val="18"/>
          <w:szCs w:val="18"/>
        </w:rPr>
        <w:t xml:space="preserve"> </w:t>
      </w:r>
      <w:r w:rsidR="00BE36E2" w:rsidRPr="00FA3A54">
        <w:rPr>
          <w:rFonts w:ascii="Arial Narrow" w:hAnsi="Arial Narrow" w:cs="Arial"/>
          <w:sz w:val="18"/>
          <w:szCs w:val="18"/>
        </w:rPr>
        <w:t xml:space="preserve">DGB-Bezirk NRW, </w:t>
      </w:r>
      <w:r w:rsidR="00AF1F03" w:rsidRPr="00AF1F03">
        <w:rPr>
          <w:rFonts w:ascii="Arial Narrow" w:hAnsi="Arial Narrow" w:cs="Arial"/>
          <w:bCs/>
          <w:sz w:val="18"/>
          <w:szCs w:val="18"/>
        </w:rPr>
        <w:t>DGB-Region Ostwestfalen-Lippe</w:t>
      </w:r>
      <w:r w:rsidR="00AF1F03">
        <w:rPr>
          <w:rFonts w:ascii="Arial Narrow" w:hAnsi="Arial Narrow" w:cs="Arial"/>
          <w:bCs/>
          <w:sz w:val="18"/>
          <w:szCs w:val="18"/>
        </w:rPr>
        <w:t xml:space="preserve">, </w:t>
      </w:r>
      <w:r w:rsidR="00AF1F03" w:rsidRPr="00AF1F03">
        <w:rPr>
          <w:rFonts w:ascii="Arial Narrow" w:hAnsi="Arial Narrow" w:cs="Arial"/>
          <w:bCs/>
          <w:sz w:val="18"/>
          <w:szCs w:val="18"/>
        </w:rPr>
        <w:t>Geschäftsstelle Bielefeld</w:t>
      </w:r>
      <w:r w:rsidR="00AF1F03">
        <w:rPr>
          <w:rFonts w:ascii="Arial Narrow" w:hAnsi="Arial Narrow" w:cs="Arial"/>
          <w:bCs/>
          <w:sz w:val="18"/>
          <w:szCs w:val="18"/>
        </w:rPr>
        <w:t xml:space="preserve">, </w:t>
      </w:r>
      <w:r w:rsidR="00AF1F03" w:rsidRPr="00AF1F03">
        <w:rPr>
          <w:rFonts w:ascii="Arial Narrow" w:hAnsi="Arial Narrow" w:cs="Arial"/>
          <w:bCs/>
          <w:sz w:val="18"/>
          <w:szCs w:val="18"/>
        </w:rPr>
        <w:t>Marktstraße 8</w:t>
      </w:r>
      <w:r w:rsidR="00AF1F03">
        <w:rPr>
          <w:rFonts w:ascii="Arial Narrow" w:hAnsi="Arial Narrow" w:cs="Arial"/>
          <w:bCs/>
          <w:sz w:val="18"/>
          <w:szCs w:val="18"/>
        </w:rPr>
        <w:t>,</w:t>
      </w:r>
      <w:r w:rsidR="00E662A4">
        <w:rPr>
          <w:rFonts w:ascii="Arial Narrow" w:hAnsi="Arial Narrow" w:cs="Arial"/>
          <w:bCs/>
          <w:sz w:val="18"/>
          <w:szCs w:val="18"/>
        </w:rPr>
        <w:t xml:space="preserve"> </w:t>
      </w:r>
      <w:r w:rsidR="00AF1F03" w:rsidRPr="00AF1F03">
        <w:rPr>
          <w:rFonts w:ascii="Arial Narrow" w:hAnsi="Arial Narrow" w:cs="Arial"/>
          <w:bCs/>
          <w:sz w:val="18"/>
          <w:szCs w:val="18"/>
        </w:rPr>
        <w:t>33602 Bielefeld</w:t>
      </w:r>
    </w:p>
    <w:p w14:paraId="48F29F92" w14:textId="77777777" w:rsidR="009F7950" w:rsidRPr="00833C01" w:rsidRDefault="009F7950" w:rsidP="00E4605B">
      <w:pPr>
        <w:pStyle w:val="Flietext"/>
        <w:spacing w:line="180" w:lineRule="exact"/>
      </w:pPr>
    </w:p>
    <w:p w14:paraId="1EE07B1C" w14:textId="77777777" w:rsidR="000A79EE" w:rsidRDefault="000A79EE" w:rsidP="000A79EE">
      <w:pPr>
        <w:spacing w:line="240" w:lineRule="exact"/>
        <w:rPr>
          <w:rFonts w:ascii="Arial Narrow" w:hAnsi="Arial Narrow"/>
          <w:b/>
          <w:sz w:val="18"/>
          <w:szCs w:val="18"/>
        </w:rPr>
      </w:pPr>
      <w:r w:rsidRPr="00FA3A54">
        <w:rPr>
          <w:rFonts w:ascii="Arial Narrow" w:hAnsi="Arial Narrow"/>
          <w:b/>
          <w:sz w:val="18"/>
          <w:szCs w:val="18"/>
        </w:rPr>
        <w:t xml:space="preserve">Anmeldung und weitere Infos </w:t>
      </w:r>
      <w:r>
        <w:rPr>
          <w:rFonts w:ascii="Arial Narrow" w:hAnsi="Arial Narrow"/>
          <w:b/>
          <w:sz w:val="18"/>
          <w:szCs w:val="18"/>
        </w:rPr>
        <w:t>bei:</w:t>
      </w:r>
    </w:p>
    <w:p w14:paraId="24DF9732" w14:textId="77777777" w:rsidR="00E4605B" w:rsidRDefault="00E662A4" w:rsidP="000A79EE">
      <w:pPr>
        <w:spacing w:line="240" w:lineRule="exact"/>
        <w:rPr>
          <w:rFonts w:ascii="Arial Narrow" w:hAnsi="Arial Narrow"/>
          <w:sz w:val="18"/>
          <w:szCs w:val="18"/>
        </w:rPr>
      </w:pPr>
      <w:r>
        <w:rPr>
          <w:rFonts w:ascii="Arial Narrow" w:hAnsi="Arial Narrow"/>
          <w:sz w:val="18"/>
          <w:szCs w:val="18"/>
        </w:rPr>
        <w:t xml:space="preserve">Tina </w:t>
      </w:r>
      <w:proofErr w:type="spellStart"/>
      <w:r>
        <w:rPr>
          <w:rFonts w:ascii="Arial Narrow" w:hAnsi="Arial Narrow"/>
          <w:sz w:val="18"/>
          <w:szCs w:val="18"/>
        </w:rPr>
        <w:t>Walner</w:t>
      </w:r>
      <w:proofErr w:type="spellEnd"/>
      <w:r w:rsidR="000A79EE" w:rsidRPr="000A79EE">
        <w:rPr>
          <w:rFonts w:ascii="Arial Narrow" w:hAnsi="Arial Narrow"/>
          <w:sz w:val="18"/>
          <w:szCs w:val="18"/>
        </w:rPr>
        <w:t>/</w:t>
      </w:r>
      <w:r w:rsidR="00AF1F03">
        <w:rPr>
          <w:rFonts w:ascii="Arial Narrow" w:hAnsi="Arial Narrow"/>
          <w:sz w:val="18"/>
          <w:szCs w:val="18"/>
        </w:rPr>
        <w:t>Dorothee Sterz</w:t>
      </w:r>
    </w:p>
    <w:p w14:paraId="30B83195" w14:textId="77777777" w:rsidR="00E4605B" w:rsidRDefault="00AF1F03" w:rsidP="000A79EE">
      <w:pPr>
        <w:spacing w:line="240" w:lineRule="exact"/>
        <w:rPr>
          <w:rFonts w:ascii="Arial Narrow" w:hAnsi="Arial Narrow"/>
          <w:sz w:val="18"/>
          <w:szCs w:val="18"/>
        </w:rPr>
      </w:pPr>
      <w:r>
        <w:rPr>
          <w:rFonts w:ascii="Arial Narrow" w:hAnsi="Arial Narrow"/>
          <w:sz w:val="18"/>
          <w:szCs w:val="18"/>
        </w:rPr>
        <w:t xml:space="preserve">T. 0211 17523-210 </w:t>
      </w:r>
      <w:r w:rsidR="000A79EE">
        <w:rPr>
          <w:rFonts w:ascii="Arial Narrow" w:hAnsi="Arial Narrow"/>
          <w:sz w:val="18"/>
          <w:szCs w:val="18"/>
        </w:rPr>
        <w:t xml:space="preserve">F. </w:t>
      </w:r>
      <w:r w:rsidR="000A79EE" w:rsidRPr="00FA3A54">
        <w:rPr>
          <w:rFonts w:ascii="Arial Narrow" w:hAnsi="Arial Narrow"/>
          <w:sz w:val="18"/>
          <w:szCs w:val="18"/>
        </w:rPr>
        <w:t>0211 17523-</w:t>
      </w:r>
      <w:r w:rsidR="000A79EE">
        <w:rPr>
          <w:rFonts w:ascii="Arial Narrow" w:hAnsi="Arial Narrow"/>
          <w:sz w:val="18"/>
          <w:szCs w:val="18"/>
        </w:rPr>
        <w:t>197</w:t>
      </w:r>
      <w:r w:rsidR="000A79EE" w:rsidRPr="00FA3A54">
        <w:rPr>
          <w:rFonts w:ascii="Arial Narrow" w:hAnsi="Arial Narrow"/>
          <w:sz w:val="18"/>
          <w:szCs w:val="18"/>
        </w:rPr>
        <w:t xml:space="preserve"> </w:t>
      </w:r>
    </w:p>
    <w:p w14:paraId="2552E17F" w14:textId="77777777" w:rsidR="000A79EE" w:rsidRPr="00E4605B" w:rsidRDefault="0037735A" w:rsidP="000A79EE">
      <w:pPr>
        <w:spacing w:line="240" w:lineRule="exact"/>
        <w:rPr>
          <w:rFonts w:ascii="Arial Narrow" w:hAnsi="Arial Narrow"/>
          <w:sz w:val="18"/>
          <w:szCs w:val="18"/>
        </w:rPr>
      </w:pPr>
      <w:hyperlink r:id="rId8" w:history="1">
        <w:r w:rsidR="00E662A4" w:rsidRPr="00CC1BB6">
          <w:rPr>
            <w:rStyle w:val="Hyperlink"/>
            <w:rFonts w:ascii="Arial Narrow" w:hAnsi="Arial Narrow"/>
            <w:sz w:val="18"/>
            <w:szCs w:val="18"/>
          </w:rPr>
          <w:t>tinawalner@dgb-bw-nrw.de</w:t>
        </w:r>
      </w:hyperlink>
      <w:r w:rsidR="00AF1F03" w:rsidRPr="00E4605B">
        <w:rPr>
          <w:rStyle w:val="Hyperlink"/>
          <w:rFonts w:ascii="Arial Narrow" w:hAnsi="Arial Narrow"/>
          <w:color w:val="auto"/>
          <w:sz w:val="18"/>
          <w:szCs w:val="18"/>
          <w:u w:val="none"/>
        </w:rPr>
        <w:t xml:space="preserve">  </w:t>
      </w:r>
      <w:hyperlink r:id="rId9" w:history="1">
        <w:r w:rsidR="000A79EE" w:rsidRPr="00E4605B">
          <w:rPr>
            <w:rStyle w:val="Hyperlink"/>
            <w:rFonts w:ascii="Arial Narrow" w:hAnsi="Arial Narrow"/>
            <w:color w:val="auto"/>
            <w:sz w:val="18"/>
            <w:szCs w:val="18"/>
            <w:u w:val="none"/>
          </w:rPr>
          <w:t>www.dgb-bildungswerk-nrw.de</w:t>
        </w:r>
      </w:hyperlink>
    </w:p>
    <w:p w14:paraId="77A179BC" w14:textId="77777777" w:rsidR="0077345D" w:rsidRDefault="0077345D" w:rsidP="00DA0074">
      <w:pPr>
        <w:pStyle w:val="Flietext"/>
        <w:rPr>
          <w:b/>
        </w:rPr>
      </w:pPr>
    </w:p>
    <w:p w14:paraId="08C80EC5" w14:textId="77777777" w:rsidR="008508F7" w:rsidRDefault="008508F7" w:rsidP="00DA0074">
      <w:pPr>
        <w:pStyle w:val="Flietext"/>
        <w:rPr>
          <w:b/>
        </w:rPr>
      </w:pPr>
      <w:r>
        <w:rPr>
          <w:b/>
        </w:rPr>
        <w:t xml:space="preserve">Termin: </w:t>
      </w:r>
      <w:r w:rsidRPr="008508F7">
        <w:t>16.09.2021</w:t>
      </w:r>
    </w:p>
    <w:p w14:paraId="7DEB5D93" w14:textId="77777777" w:rsidR="00DA0074" w:rsidRDefault="008508F7" w:rsidP="00DA0074">
      <w:pPr>
        <w:pStyle w:val="Flietext"/>
      </w:pPr>
      <w:r w:rsidRPr="0035304D">
        <w:rPr>
          <w:b/>
        </w:rPr>
        <w:t>Zeit</w:t>
      </w:r>
      <w:r w:rsidR="00E662A4">
        <w:t>: 10:00 Uhr bis 16:</w:t>
      </w:r>
      <w:r>
        <w:t>00 Uhr</w:t>
      </w:r>
    </w:p>
    <w:p w14:paraId="4971D194" w14:textId="77777777" w:rsidR="00E662A4" w:rsidRDefault="00E662A4" w:rsidP="005B4D30">
      <w:pPr>
        <w:pStyle w:val="Flietext"/>
        <w:rPr>
          <w:b/>
        </w:rPr>
      </w:pPr>
      <w:r>
        <w:rPr>
          <w:b/>
        </w:rPr>
        <w:t xml:space="preserve">Ort: </w:t>
      </w:r>
      <w:r w:rsidRPr="008508F7">
        <w:t>Haus Neuland, Biel</w:t>
      </w:r>
      <w:r>
        <w:t>e</w:t>
      </w:r>
      <w:r w:rsidRPr="008508F7">
        <w:t xml:space="preserve">feld </w:t>
      </w:r>
      <w:r w:rsidRPr="008508F7">
        <w:rPr>
          <w:b/>
        </w:rPr>
        <w:t>oder</w:t>
      </w:r>
      <w:r w:rsidRPr="008508F7">
        <w:t xml:space="preserve"> online</w:t>
      </w:r>
      <w:r w:rsidRPr="00DA0074">
        <w:rPr>
          <w:b/>
        </w:rPr>
        <w:t xml:space="preserve"> </w:t>
      </w:r>
    </w:p>
    <w:p w14:paraId="2E81FA4D" w14:textId="77777777" w:rsidR="00AD6A22" w:rsidRPr="00AD6A22" w:rsidRDefault="00AD6A22" w:rsidP="005B4D30">
      <w:pPr>
        <w:pStyle w:val="Flietext"/>
      </w:pPr>
      <w:r w:rsidRPr="00AD6A22">
        <w:rPr>
          <w:b/>
        </w:rPr>
        <w:t>Seminarnummer:</w:t>
      </w:r>
      <w:r w:rsidR="00DA0074">
        <w:t xml:space="preserve"> </w:t>
      </w:r>
      <w:r w:rsidR="00DA0074" w:rsidRPr="00DA0074">
        <w:t>K10-</w:t>
      </w:r>
      <w:r w:rsidR="0077345D">
        <w:t>218301-115</w:t>
      </w:r>
    </w:p>
    <w:p w14:paraId="4B6C2627" w14:textId="77777777" w:rsidR="00A2615A" w:rsidRDefault="00A2615A" w:rsidP="005B4D30">
      <w:pPr>
        <w:pStyle w:val="Kleingedrucktes"/>
        <w:spacing w:line="240" w:lineRule="exact"/>
      </w:pPr>
    </w:p>
    <w:p w14:paraId="0F007944" w14:textId="77777777" w:rsidR="002646A8" w:rsidRPr="004A5AEE" w:rsidRDefault="002646A8" w:rsidP="005B4D30">
      <w:pPr>
        <w:pStyle w:val="Flietext"/>
        <w:rPr>
          <w:b/>
          <w:bCs/>
        </w:rPr>
      </w:pPr>
      <w:r w:rsidRPr="004A5AEE">
        <w:rPr>
          <w:b/>
          <w:bCs/>
        </w:rPr>
        <w:t>Hiermit melde ich mich verbindlich an:</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6"/>
      </w:tblGrid>
      <w:tr w:rsidR="002646A8" w:rsidRPr="00997FE5" w14:paraId="76031963" w14:textId="77777777" w:rsidTr="002646A8">
        <w:trPr>
          <w:trHeight w:val="340"/>
        </w:trPr>
        <w:tc>
          <w:tcPr>
            <w:tcW w:w="4536" w:type="dxa"/>
            <w:tcBorders>
              <w:top w:val="nil"/>
              <w:left w:val="nil"/>
              <w:bottom w:val="dotted" w:sz="4" w:space="0" w:color="auto"/>
              <w:right w:val="nil"/>
            </w:tcBorders>
          </w:tcPr>
          <w:p w14:paraId="2038EA0A" w14:textId="77777777" w:rsidR="002646A8" w:rsidRDefault="002646A8" w:rsidP="00FA46B8">
            <w:pPr>
              <w:pStyle w:val="Kleingedrucktes"/>
            </w:pPr>
          </w:p>
          <w:p w14:paraId="42774E49" w14:textId="77777777" w:rsidR="002646A8" w:rsidRPr="00997FE5" w:rsidRDefault="002646A8" w:rsidP="004B233C">
            <w:pPr>
              <w:rPr>
                <w:rFonts w:ascii="Arial Narrow" w:hAnsi="Arial Narrow"/>
                <w:sz w:val="14"/>
                <w:szCs w:val="14"/>
              </w:rPr>
            </w:pPr>
          </w:p>
        </w:tc>
      </w:tr>
      <w:tr w:rsidR="002646A8" w:rsidRPr="00997FE5" w14:paraId="2E3C695A" w14:textId="77777777" w:rsidTr="002646A8">
        <w:tc>
          <w:tcPr>
            <w:tcW w:w="4536" w:type="dxa"/>
            <w:tcBorders>
              <w:top w:val="dotted" w:sz="4" w:space="0" w:color="auto"/>
              <w:left w:val="nil"/>
              <w:bottom w:val="nil"/>
              <w:right w:val="nil"/>
            </w:tcBorders>
          </w:tcPr>
          <w:p w14:paraId="6FF1E71E" w14:textId="77777777" w:rsidR="002646A8" w:rsidRPr="00997FE5" w:rsidRDefault="002646A8" w:rsidP="00FA46B8">
            <w:pPr>
              <w:pStyle w:val="Kleingedrucktes"/>
            </w:pPr>
            <w:r w:rsidRPr="00997FE5">
              <w:t>Name, Vorname</w:t>
            </w:r>
          </w:p>
        </w:tc>
      </w:tr>
      <w:tr w:rsidR="002646A8" w:rsidRPr="00997FE5" w14:paraId="1A41CA41" w14:textId="77777777" w:rsidTr="002646A8">
        <w:trPr>
          <w:trHeight w:val="340"/>
        </w:trPr>
        <w:tc>
          <w:tcPr>
            <w:tcW w:w="4536" w:type="dxa"/>
            <w:tcBorders>
              <w:top w:val="nil"/>
              <w:left w:val="nil"/>
              <w:bottom w:val="dotted" w:sz="4" w:space="0" w:color="auto"/>
              <w:right w:val="nil"/>
            </w:tcBorders>
          </w:tcPr>
          <w:p w14:paraId="5EA27A7C" w14:textId="77777777" w:rsidR="002646A8" w:rsidRPr="00997FE5" w:rsidRDefault="002646A8" w:rsidP="004B233C">
            <w:pPr>
              <w:rPr>
                <w:rFonts w:ascii="Arial Narrow" w:hAnsi="Arial Narrow"/>
                <w:sz w:val="14"/>
                <w:szCs w:val="14"/>
              </w:rPr>
            </w:pPr>
          </w:p>
        </w:tc>
      </w:tr>
      <w:tr w:rsidR="002646A8" w:rsidRPr="00997FE5" w14:paraId="2F9B4A70" w14:textId="77777777" w:rsidTr="002646A8">
        <w:tc>
          <w:tcPr>
            <w:tcW w:w="4536" w:type="dxa"/>
            <w:tcBorders>
              <w:top w:val="dotted" w:sz="4" w:space="0" w:color="auto"/>
              <w:left w:val="nil"/>
              <w:bottom w:val="nil"/>
              <w:right w:val="nil"/>
            </w:tcBorders>
          </w:tcPr>
          <w:p w14:paraId="68F8E5F8" w14:textId="77777777" w:rsidR="002646A8" w:rsidRPr="00997FE5" w:rsidRDefault="002646A8" w:rsidP="00FA46B8">
            <w:pPr>
              <w:pStyle w:val="Kleingedrucktes"/>
            </w:pPr>
            <w:r w:rsidRPr="00997FE5">
              <w:t>Straße</w:t>
            </w:r>
          </w:p>
        </w:tc>
      </w:tr>
      <w:tr w:rsidR="002646A8" w:rsidRPr="00997FE5" w14:paraId="17074626" w14:textId="77777777" w:rsidTr="002646A8">
        <w:trPr>
          <w:trHeight w:val="340"/>
        </w:trPr>
        <w:tc>
          <w:tcPr>
            <w:tcW w:w="4536" w:type="dxa"/>
            <w:tcBorders>
              <w:top w:val="nil"/>
              <w:left w:val="nil"/>
              <w:bottom w:val="dotted" w:sz="4" w:space="0" w:color="auto"/>
              <w:right w:val="nil"/>
            </w:tcBorders>
          </w:tcPr>
          <w:p w14:paraId="73838160" w14:textId="77777777" w:rsidR="002646A8" w:rsidRPr="00997FE5" w:rsidRDefault="002646A8" w:rsidP="004B233C">
            <w:pPr>
              <w:rPr>
                <w:rFonts w:ascii="Arial Narrow" w:hAnsi="Arial Narrow"/>
                <w:sz w:val="14"/>
                <w:szCs w:val="14"/>
              </w:rPr>
            </w:pPr>
          </w:p>
        </w:tc>
      </w:tr>
      <w:tr w:rsidR="002646A8" w:rsidRPr="00997FE5" w14:paraId="5C0821B8" w14:textId="77777777" w:rsidTr="002646A8">
        <w:trPr>
          <w:trHeight w:val="113"/>
        </w:trPr>
        <w:tc>
          <w:tcPr>
            <w:tcW w:w="4536" w:type="dxa"/>
            <w:tcBorders>
              <w:top w:val="dotted" w:sz="4" w:space="0" w:color="auto"/>
              <w:left w:val="nil"/>
              <w:bottom w:val="nil"/>
              <w:right w:val="nil"/>
            </w:tcBorders>
          </w:tcPr>
          <w:p w14:paraId="0D1AE677" w14:textId="77777777" w:rsidR="002646A8" w:rsidRPr="00997FE5" w:rsidRDefault="002646A8" w:rsidP="00FA46B8">
            <w:pPr>
              <w:pStyle w:val="Kleingedrucktes"/>
            </w:pPr>
            <w:r w:rsidRPr="00997FE5">
              <w:t>PLZ, Ort</w:t>
            </w:r>
          </w:p>
        </w:tc>
      </w:tr>
      <w:tr w:rsidR="002646A8" w:rsidRPr="00997FE5" w14:paraId="5D6BCFEA" w14:textId="77777777" w:rsidTr="002646A8">
        <w:trPr>
          <w:trHeight w:val="340"/>
        </w:trPr>
        <w:tc>
          <w:tcPr>
            <w:tcW w:w="4536" w:type="dxa"/>
            <w:tcBorders>
              <w:top w:val="nil"/>
              <w:left w:val="nil"/>
              <w:bottom w:val="dotted" w:sz="4" w:space="0" w:color="auto"/>
              <w:right w:val="nil"/>
            </w:tcBorders>
          </w:tcPr>
          <w:p w14:paraId="3F027C6A" w14:textId="77777777" w:rsidR="002646A8" w:rsidRPr="00997FE5" w:rsidRDefault="002646A8" w:rsidP="004B233C">
            <w:pPr>
              <w:rPr>
                <w:rFonts w:ascii="Arial Narrow" w:hAnsi="Arial Narrow"/>
                <w:sz w:val="14"/>
                <w:szCs w:val="14"/>
              </w:rPr>
            </w:pPr>
          </w:p>
        </w:tc>
      </w:tr>
      <w:tr w:rsidR="002646A8" w:rsidRPr="00997FE5" w14:paraId="7B8D56B5" w14:textId="77777777" w:rsidTr="002646A8">
        <w:tc>
          <w:tcPr>
            <w:tcW w:w="4536" w:type="dxa"/>
            <w:tcBorders>
              <w:top w:val="dotted" w:sz="4" w:space="0" w:color="auto"/>
              <w:left w:val="nil"/>
              <w:bottom w:val="nil"/>
              <w:right w:val="nil"/>
            </w:tcBorders>
          </w:tcPr>
          <w:p w14:paraId="0C1422F2" w14:textId="77777777" w:rsidR="002646A8" w:rsidRPr="00997FE5" w:rsidRDefault="00611AE7" w:rsidP="00FA46B8">
            <w:pPr>
              <w:pStyle w:val="Kleingedrucktes"/>
            </w:pPr>
            <w:r>
              <w:t>E-M</w:t>
            </w:r>
            <w:r w:rsidR="002646A8" w:rsidRPr="00997FE5">
              <w:t>ail                                                                                    Telefon</w:t>
            </w:r>
          </w:p>
        </w:tc>
      </w:tr>
      <w:tr w:rsidR="002646A8" w:rsidRPr="00997FE5" w14:paraId="7003A6B3" w14:textId="77777777" w:rsidTr="002646A8">
        <w:trPr>
          <w:trHeight w:val="340"/>
        </w:trPr>
        <w:tc>
          <w:tcPr>
            <w:tcW w:w="4536" w:type="dxa"/>
            <w:tcBorders>
              <w:top w:val="nil"/>
              <w:left w:val="nil"/>
              <w:bottom w:val="dotted" w:sz="4" w:space="0" w:color="auto"/>
              <w:right w:val="nil"/>
            </w:tcBorders>
          </w:tcPr>
          <w:p w14:paraId="784451D1" w14:textId="77777777" w:rsidR="002646A8" w:rsidRPr="00997FE5" w:rsidRDefault="002646A8" w:rsidP="004B233C">
            <w:pPr>
              <w:rPr>
                <w:rFonts w:ascii="Arial Narrow" w:hAnsi="Arial Narrow"/>
                <w:sz w:val="14"/>
                <w:szCs w:val="14"/>
              </w:rPr>
            </w:pPr>
          </w:p>
        </w:tc>
      </w:tr>
      <w:tr w:rsidR="002646A8" w:rsidRPr="00997FE5" w14:paraId="5DD8025F" w14:textId="77777777" w:rsidTr="002646A8">
        <w:tc>
          <w:tcPr>
            <w:tcW w:w="4536" w:type="dxa"/>
            <w:tcBorders>
              <w:top w:val="dotted" w:sz="4" w:space="0" w:color="auto"/>
              <w:left w:val="nil"/>
              <w:bottom w:val="nil"/>
              <w:right w:val="nil"/>
            </w:tcBorders>
          </w:tcPr>
          <w:p w14:paraId="571F10E5" w14:textId="77777777" w:rsidR="002646A8" w:rsidRPr="00997FE5" w:rsidRDefault="002646A8" w:rsidP="00FA46B8">
            <w:pPr>
              <w:pStyle w:val="Kleingedrucktes"/>
            </w:pPr>
            <w:r w:rsidRPr="00997FE5">
              <w:t>Betrieb/Dienststelle</w:t>
            </w:r>
          </w:p>
        </w:tc>
      </w:tr>
      <w:tr w:rsidR="002646A8" w:rsidRPr="00997FE5" w14:paraId="22AA1771" w14:textId="77777777" w:rsidTr="002646A8">
        <w:trPr>
          <w:trHeight w:val="340"/>
        </w:trPr>
        <w:tc>
          <w:tcPr>
            <w:tcW w:w="4536" w:type="dxa"/>
            <w:tcBorders>
              <w:top w:val="nil"/>
              <w:left w:val="nil"/>
              <w:bottom w:val="dotted" w:sz="4" w:space="0" w:color="auto"/>
              <w:right w:val="nil"/>
            </w:tcBorders>
          </w:tcPr>
          <w:p w14:paraId="42DFE6E8" w14:textId="77777777" w:rsidR="002646A8" w:rsidRPr="00997FE5" w:rsidRDefault="002646A8" w:rsidP="004B233C">
            <w:pPr>
              <w:rPr>
                <w:rFonts w:ascii="Arial Narrow" w:hAnsi="Arial Narrow"/>
                <w:sz w:val="14"/>
                <w:szCs w:val="14"/>
              </w:rPr>
            </w:pPr>
          </w:p>
        </w:tc>
      </w:tr>
      <w:tr w:rsidR="002646A8" w:rsidRPr="00997FE5" w14:paraId="523AEA64" w14:textId="77777777" w:rsidTr="002646A8">
        <w:tc>
          <w:tcPr>
            <w:tcW w:w="4536" w:type="dxa"/>
            <w:tcBorders>
              <w:top w:val="dotted" w:sz="4" w:space="0" w:color="auto"/>
              <w:left w:val="nil"/>
              <w:bottom w:val="nil"/>
              <w:right w:val="nil"/>
            </w:tcBorders>
          </w:tcPr>
          <w:p w14:paraId="725216A0" w14:textId="77777777" w:rsidR="002646A8" w:rsidRPr="00997FE5" w:rsidRDefault="002646A8" w:rsidP="00FA46B8">
            <w:pPr>
              <w:pStyle w:val="Kleingedrucktes"/>
            </w:pPr>
            <w:r w:rsidRPr="00997FE5">
              <w:t>Straße</w:t>
            </w:r>
          </w:p>
        </w:tc>
      </w:tr>
      <w:tr w:rsidR="002646A8" w:rsidRPr="00997FE5" w14:paraId="3AFD7B09" w14:textId="77777777" w:rsidTr="002646A8">
        <w:trPr>
          <w:trHeight w:val="340"/>
        </w:trPr>
        <w:tc>
          <w:tcPr>
            <w:tcW w:w="4536" w:type="dxa"/>
            <w:tcBorders>
              <w:top w:val="nil"/>
              <w:left w:val="nil"/>
              <w:bottom w:val="dotted" w:sz="4" w:space="0" w:color="auto"/>
              <w:right w:val="nil"/>
            </w:tcBorders>
          </w:tcPr>
          <w:p w14:paraId="393ED851" w14:textId="77777777" w:rsidR="002646A8" w:rsidRPr="00997FE5" w:rsidRDefault="002646A8" w:rsidP="004B233C">
            <w:pPr>
              <w:rPr>
                <w:rFonts w:ascii="Arial Narrow" w:hAnsi="Arial Narrow"/>
                <w:sz w:val="14"/>
                <w:szCs w:val="14"/>
              </w:rPr>
            </w:pPr>
          </w:p>
        </w:tc>
      </w:tr>
      <w:tr w:rsidR="002646A8" w:rsidRPr="00997FE5" w14:paraId="4352ACD8" w14:textId="77777777" w:rsidTr="002646A8">
        <w:tc>
          <w:tcPr>
            <w:tcW w:w="4536" w:type="dxa"/>
            <w:tcBorders>
              <w:top w:val="dotted" w:sz="4" w:space="0" w:color="auto"/>
              <w:left w:val="nil"/>
              <w:bottom w:val="nil"/>
              <w:right w:val="nil"/>
            </w:tcBorders>
          </w:tcPr>
          <w:p w14:paraId="2965D96B" w14:textId="77777777" w:rsidR="002646A8" w:rsidRPr="00997FE5" w:rsidRDefault="002646A8" w:rsidP="00FA46B8">
            <w:pPr>
              <w:pStyle w:val="Kleingedrucktes"/>
            </w:pPr>
            <w:r w:rsidRPr="00997FE5">
              <w:t>PLZ, Ort</w:t>
            </w:r>
          </w:p>
        </w:tc>
      </w:tr>
    </w:tbl>
    <w:p w14:paraId="55BDC58A" w14:textId="77777777" w:rsidR="002646A8" w:rsidRDefault="002646A8" w:rsidP="00FA46B8">
      <w:pPr>
        <w:pStyle w:val="Kleingedrucktes"/>
      </w:pPr>
    </w:p>
    <w:p w14:paraId="6C502EA0" w14:textId="77777777" w:rsidR="0035304D" w:rsidRPr="002646A8" w:rsidRDefault="0035304D" w:rsidP="0035304D">
      <w:pPr>
        <w:pStyle w:val="Flietext"/>
      </w:pPr>
      <w:r w:rsidRPr="0035304D">
        <w:rPr>
          <w:b/>
        </w:rPr>
        <w:t>Te</w:t>
      </w:r>
      <w:r w:rsidR="0077345D">
        <w:rPr>
          <w:b/>
        </w:rPr>
        <w:t>ilnahme und Freistellung</w:t>
      </w:r>
      <w:r w:rsidRPr="0035304D">
        <w:rPr>
          <w:b/>
        </w:rPr>
        <w:t xml:space="preserve"> nach</w:t>
      </w:r>
      <w:r w:rsidRPr="002646A8">
        <w:t>:</w:t>
      </w:r>
    </w:p>
    <w:p w14:paraId="5B1994C1" w14:textId="77777777" w:rsidR="0035304D" w:rsidRPr="002646A8" w:rsidRDefault="0035304D" w:rsidP="0035304D">
      <w:pPr>
        <w:pStyle w:val="Flietext"/>
      </w:pPr>
      <w:r w:rsidRPr="002646A8">
        <w:rPr>
          <w:noProof/>
          <w:lang w:eastAsia="de-DE"/>
        </w:rPr>
        <mc:AlternateContent>
          <mc:Choice Requires="wps">
            <w:drawing>
              <wp:anchor distT="0" distB="0" distL="114300" distR="114300" simplePos="0" relativeHeight="251659264" behindDoc="0" locked="0" layoutInCell="1" allowOverlap="1" wp14:anchorId="7E7509CD" wp14:editId="6B05EA7E">
                <wp:simplePos x="0" y="0"/>
                <wp:positionH relativeFrom="column">
                  <wp:posOffset>-635</wp:posOffset>
                </wp:positionH>
                <wp:positionV relativeFrom="paragraph">
                  <wp:posOffset>189230</wp:posOffset>
                </wp:positionV>
                <wp:extent cx="90170" cy="90170"/>
                <wp:effectExtent l="9525" t="6350" r="24130" b="2730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a:effectLst>
                          <a:outerShdw dist="35921" dir="2700000" algn="ctr" rotWithShape="0">
                            <a:srgbClr val="A5A5A5">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C50DB" id="Rectangle 16" o:spid="_x0000_s1026" style="position:absolute;margin-left:-.05pt;margin-top:14.9pt;width:7.1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">
                <v:shadow on="t" color="#a5a5a5" opacity=".5"/>
              </v:rect>
            </w:pict>
          </mc:Fallback>
        </mc:AlternateContent>
      </w:r>
    </w:p>
    <w:tbl>
      <w:tblPr>
        <w:tblW w:w="0" w:type="auto"/>
        <w:tblInd w:w="108" w:type="dxa"/>
        <w:tblLook w:val="04A0" w:firstRow="1" w:lastRow="0" w:firstColumn="1" w:lastColumn="0" w:noHBand="0" w:noVBand="1"/>
      </w:tblPr>
      <w:tblGrid>
        <w:gridCol w:w="361"/>
        <w:gridCol w:w="1039"/>
        <w:gridCol w:w="1227"/>
        <w:gridCol w:w="409"/>
        <w:gridCol w:w="1392"/>
      </w:tblGrid>
      <w:tr w:rsidR="0035304D" w:rsidRPr="002646A8" w14:paraId="0EE76BDB" w14:textId="77777777" w:rsidTr="00D12D59">
        <w:tc>
          <w:tcPr>
            <w:tcW w:w="367" w:type="dxa"/>
          </w:tcPr>
          <w:p w14:paraId="7F6C87DA" w14:textId="77777777" w:rsidR="0035304D" w:rsidRPr="002646A8" w:rsidRDefault="0035304D" w:rsidP="00D12D59">
            <w:pPr>
              <w:pStyle w:val="Flietext"/>
            </w:pPr>
          </w:p>
        </w:tc>
        <w:tc>
          <w:tcPr>
            <w:tcW w:w="2327" w:type="dxa"/>
            <w:gridSpan w:val="2"/>
          </w:tcPr>
          <w:p w14:paraId="01A4AAF0" w14:textId="77777777" w:rsidR="0035304D" w:rsidRPr="002646A8" w:rsidRDefault="0035304D" w:rsidP="00D12D59">
            <w:pPr>
              <w:pStyle w:val="Flietext"/>
            </w:pPr>
            <w:r>
              <w:t>§ 37 (7</w:t>
            </w:r>
            <w:r w:rsidRPr="002646A8">
              <w:t>) BetrVG</w:t>
            </w:r>
          </w:p>
        </w:tc>
        <w:tc>
          <w:tcPr>
            <w:tcW w:w="417" w:type="dxa"/>
          </w:tcPr>
          <w:p w14:paraId="253E6CAA" w14:textId="77777777" w:rsidR="0035304D" w:rsidRPr="002646A8" w:rsidRDefault="0035304D" w:rsidP="00D12D59">
            <w:pPr>
              <w:pStyle w:val="Flietext"/>
            </w:pPr>
            <w:r w:rsidRPr="002646A8">
              <w:rPr>
                <w:noProof/>
                <w:lang w:eastAsia="de-DE"/>
              </w:rPr>
              <mc:AlternateContent>
                <mc:Choice Requires="wps">
                  <w:drawing>
                    <wp:anchor distT="0" distB="0" distL="114300" distR="114300" simplePos="0" relativeHeight="251660288" behindDoc="0" locked="0" layoutInCell="1" allowOverlap="1" wp14:anchorId="5D01C8B3" wp14:editId="287D6EA5">
                      <wp:simplePos x="0" y="0"/>
                      <wp:positionH relativeFrom="column">
                        <wp:posOffset>-71120</wp:posOffset>
                      </wp:positionH>
                      <wp:positionV relativeFrom="paragraph">
                        <wp:posOffset>46355</wp:posOffset>
                      </wp:positionV>
                      <wp:extent cx="90170" cy="90170"/>
                      <wp:effectExtent l="5715" t="6350" r="27940" b="2730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a:effectLst>
                                <a:outerShdw dist="35921" dir="2700000" algn="ctr" rotWithShape="0">
                                  <a:srgbClr val="A5A5A5">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AEA01" id="Rectangle 17" o:spid="_x0000_s1026" style="position:absolute;margin-left:-5.6pt;margin-top:3.65pt;width:7.1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">
                      <v:shadow on="t" color="#a5a5a5" opacity=".5"/>
                    </v:rect>
                  </w:pict>
                </mc:Fallback>
              </mc:AlternateContent>
            </w:r>
          </w:p>
        </w:tc>
        <w:tc>
          <w:tcPr>
            <w:tcW w:w="1425" w:type="dxa"/>
          </w:tcPr>
          <w:p w14:paraId="66DB876E" w14:textId="77777777" w:rsidR="0035304D" w:rsidRPr="002646A8" w:rsidRDefault="0035304D" w:rsidP="00D12D59">
            <w:pPr>
              <w:pStyle w:val="Flietext"/>
            </w:pPr>
            <w:r w:rsidRPr="002646A8">
              <w:t>§ 42 (5) LPVG</w:t>
            </w:r>
          </w:p>
        </w:tc>
      </w:tr>
      <w:tr w:rsidR="0035304D" w:rsidRPr="002646A8" w14:paraId="2739172D" w14:textId="77777777" w:rsidTr="00D12D59">
        <w:tc>
          <w:tcPr>
            <w:tcW w:w="367" w:type="dxa"/>
          </w:tcPr>
          <w:p w14:paraId="5F21671B" w14:textId="77777777" w:rsidR="0035304D" w:rsidRPr="002646A8" w:rsidRDefault="0035304D" w:rsidP="00D12D59">
            <w:pPr>
              <w:pStyle w:val="Flietext"/>
            </w:pPr>
            <w:r w:rsidRPr="002646A8">
              <w:rPr>
                <w:noProof/>
                <w:lang w:eastAsia="de-DE"/>
              </w:rPr>
              <mc:AlternateContent>
                <mc:Choice Requires="wps">
                  <w:drawing>
                    <wp:anchor distT="0" distB="0" distL="114300" distR="114300" simplePos="0" relativeHeight="251661312" behindDoc="0" locked="0" layoutInCell="1" allowOverlap="1" wp14:anchorId="6F0A6DD4" wp14:editId="7E245F90">
                      <wp:simplePos x="0" y="0"/>
                      <wp:positionH relativeFrom="column">
                        <wp:posOffset>-139065</wp:posOffset>
                      </wp:positionH>
                      <wp:positionV relativeFrom="paragraph">
                        <wp:posOffset>46355</wp:posOffset>
                      </wp:positionV>
                      <wp:extent cx="90000" cy="90000"/>
                      <wp:effectExtent l="0" t="0" r="62865" b="6286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 cy="90000"/>
                              </a:xfrm>
                              <a:prstGeom prst="rect">
                                <a:avLst/>
                              </a:prstGeom>
                              <a:solidFill>
                                <a:srgbClr val="FFFFFF"/>
                              </a:solidFill>
                              <a:ln w="9525">
                                <a:solidFill>
                                  <a:srgbClr val="000000"/>
                                </a:solidFill>
                                <a:miter lim="800000"/>
                                <a:headEnd/>
                                <a:tailEnd/>
                              </a:ln>
                              <a:effectLst>
                                <a:outerShdw dist="35921" dir="2700000" algn="ctr" rotWithShape="0">
                                  <a:srgbClr val="A5A5A5">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05CBA" id="Rectangle 18" o:spid="_x0000_s1026" style="position:absolute;margin-left:-10.95pt;margin-top:3.65pt;width:7.1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">
                      <v:shadow on="t" color="#a5a5a5" opacity=".5"/>
                    </v:rect>
                  </w:pict>
                </mc:Fallback>
              </mc:AlternateContent>
            </w:r>
          </w:p>
        </w:tc>
        <w:tc>
          <w:tcPr>
            <w:tcW w:w="2327" w:type="dxa"/>
            <w:gridSpan w:val="2"/>
          </w:tcPr>
          <w:p w14:paraId="1F7D59A4" w14:textId="77777777" w:rsidR="0035304D" w:rsidRPr="002646A8" w:rsidRDefault="0035304D" w:rsidP="00D12D59">
            <w:pPr>
              <w:pStyle w:val="Flietext"/>
            </w:pPr>
            <w:r>
              <w:t>§ 46 (7</w:t>
            </w:r>
            <w:r w:rsidRPr="002646A8">
              <w:t>) BPersVG</w:t>
            </w:r>
          </w:p>
        </w:tc>
        <w:tc>
          <w:tcPr>
            <w:tcW w:w="417" w:type="dxa"/>
          </w:tcPr>
          <w:p w14:paraId="26E4B276" w14:textId="77777777" w:rsidR="0035304D" w:rsidRPr="002646A8" w:rsidRDefault="0035304D" w:rsidP="00D12D59">
            <w:pPr>
              <w:pStyle w:val="Flietext"/>
            </w:pPr>
            <w:r w:rsidRPr="002646A8">
              <w:rPr>
                <w:noProof/>
                <w:lang w:eastAsia="de-DE"/>
              </w:rPr>
              <mc:AlternateContent>
                <mc:Choice Requires="wps">
                  <w:drawing>
                    <wp:anchor distT="0" distB="0" distL="114300" distR="114300" simplePos="0" relativeHeight="251662336" behindDoc="0" locked="0" layoutInCell="1" allowOverlap="1" wp14:anchorId="547319C3" wp14:editId="5EB030D2">
                      <wp:simplePos x="0" y="0"/>
                      <wp:positionH relativeFrom="column">
                        <wp:posOffset>-71120</wp:posOffset>
                      </wp:positionH>
                      <wp:positionV relativeFrom="paragraph">
                        <wp:posOffset>45720</wp:posOffset>
                      </wp:positionV>
                      <wp:extent cx="90170" cy="90170"/>
                      <wp:effectExtent l="5715" t="8890" r="27940" b="2476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a:effectLst>
                                <a:outerShdw dist="35921" dir="2700000" algn="ctr" rotWithShape="0">
                                  <a:srgbClr val="A5A5A5">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CA40E" id="Rectangle 19" o:spid="_x0000_s1026" style="position:absolute;margin-left:-5.6pt;margin-top:3.6pt;width:7.1pt;height: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">
                      <v:shadow on="t" color="#a5a5a5" opacity=".5"/>
                    </v:rect>
                  </w:pict>
                </mc:Fallback>
              </mc:AlternateContent>
            </w:r>
          </w:p>
        </w:tc>
        <w:tc>
          <w:tcPr>
            <w:tcW w:w="1425" w:type="dxa"/>
          </w:tcPr>
          <w:p w14:paraId="2E9F1017" w14:textId="77777777" w:rsidR="0035304D" w:rsidRPr="002646A8" w:rsidRDefault="0035304D" w:rsidP="00D12D59">
            <w:pPr>
              <w:pStyle w:val="Flietext"/>
            </w:pPr>
            <w:r w:rsidRPr="002646A8">
              <w:t>§ 19 (3) MVG</w:t>
            </w:r>
          </w:p>
        </w:tc>
      </w:tr>
      <w:tr w:rsidR="0035304D" w:rsidRPr="002646A8" w14:paraId="072B2483" w14:textId="77777777" w:rsidTr="00D12D59">
        <w:tc>
          <w:tcPr>
            <w:tcW w:w="367" w:type="dxa"/>
          </w:tcPr>
          <w:p w14:paraId="543AE480" w14:textId="77777777" w:rsidR="0035304D" w:rsidRPr="002646A8" w:rsidRDefault="0035304D" w:rsidP="00D12D59">
            <w:pPr>
              <w:pStyle w:val="Flietext"/>
            </w:pPr>
          </w:p>
        </w:tc>
        <w:tc>
          <w:tcPr>
            <w:tcW w:w="2327" w:type="dxa"/>
            <w:gridSpan w:val="2"/>
          </w:tcPr>
          <w:p w14:paraId="725CE374" w14:textId="77777777" w:rsidR="0035304D" w:rsidRPr="002646A8" w:rsidRDefault="0035304D" w:rsidP="00D12D59">
            <w:pPr>
              <w:pStyle w:val="Flietext"/>
            </w:pPr>
            <w:r w:rsidRPr="002646A8">
              <w:t>§ 16 MAVO</w:t>
            </w:r>
          </w:p>
        </w:tc>
        <w:tc>
          <w:tcPr>
            <w:tcW w:w="417" w:type="dxa"/>
          </w:tcPr>
          <w:p w14:paraId="708EDAFD" w14:textId="77777777" w:rsidR="0035304D" w:rsidRPr="002646A8" w:rsidRDefault="0035304D" w:rsidP="00D12D59">
            <w:pPr>
              <w:pStyle w:val="Flietext"/>
            </w:pPr>
            <w:r w:rsidRPr="002646A8">
              <w:rPr>
                <w:noProof/>
                <w:lang w:eastAsia="de-DE"/>
              </w:rPr>
              <mc:AlternateContent>
                <mc:Choice Requires="wps">
                  <w:drawing>
                    <wp:anchor distT="0" distB="0" distL="114300" distR="114300" simplePos="0" relativeHeight="251663360" behindDoc="0" locked="0" layoutInCell="1" allowOverlap="1" wp14:anchorId="284DC01B" wp14:editId="49CFA127">
                      <wp:simplePos x="0" y="0"/>
                      <wp:positionH relativeFrom="column">
                        <wp:posOffset>-71120</wp:posOffset>
                      </wp:positionH>
                      <wp:positionV relativeFrom="paragraph">
                        <wp:posOffset>27305</wp:posOffset>
                      </wp:positionV>
                      <wp:extent cx="90170" cy="90170"/>
                      <wp:effectExtent l="5715" t="12065" r="27940" b="2159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a:effectLst>
                                <a:outerShdw dist="35921" dir="2700000" algn="ctr" rotWithShape="0">
                                  <a:srgbClr val="A5A5A5">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A2969" id="Rectangle 21" o:spid="_x0000_s1026" style="position:absolute;margin-left:-5.6pt;margin-top:2.15pt;width:7.1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">
                      <v:shadow on="t" color="#a5a5a5" opacity=".5"/>
                    </v:rect>
                  </w:pict>
                </mc:Fallback>
              </mc:AlternateContent>
            </w:r>
          </w:p>
        </w:tc>
        <w:tc>
          <w:tcPr>
            <w:tcW w:w="1425" w:type="dxa"/>
          </w:tcPr>
          <w:p w14:paraId="337413DF" w14:textId="77777777" w:rsidR="0035304D" w:rsidRPr="002646A8" w:rsidRDefault="0035304D" w:rsidP="00D12D59">
            <w:pPr>
              <w:pStyle w:val="Flietext"/>
            </w:pPr>
            <w:r>
              <w:t>§ 179</w:t>
            </w:r>
            <w:r w:rsidRPr="002646A8">
              <w:t xml:space="preserve"> (4) SGB IX</w:t>
            </w:r>
          </w:p>
        </w:tc>
      </w:tr>
      <w:tr w:rsidR="0035304D" w:rsidRPr="002646A8" w14:paraId="258E08FF" w14:textId="77777777" w:rsidTr="00D12D59">
        <w:trPr>
          <w:trHeight w:val="233"/>
        </w:trPr>
        <w:tc>
          <w:tcPr>
            <w:tcW w:w="367" w:type="dxa"/>
          </w:tcPr>
          <w:p w14:paraId="1D24688B" w14:textId="77777777" w:rsidR="0035304D" w:rsidRPr="002646A8" w:rsidRDefault="0035304D" w:rsidP="00D12D59">
            <w:pPr>
              <w:pStyle w:val="Flietext"/>
              <w:rPr>
                <w:noProof/>
                <w:lang w:eastAsia="de-DE"/>
              </w:rPr>
            </w:pPr>
          </w:p>
        </w:tc>
        <w:tc>
          <w:tcPr>
            <w:tcW w:w="1051" w:type="dxa"/>
          </w:tcPr>
          <w:p w14:paraId="18CB63C1" w14:textId="77777777" w:rsidR="0035304D" w:rsidRPr="002646A8" w:rsidRDefault="0035304D" w:rsidP="00D12D59">
            <w:pPr>
              <w:pStyle w:val="Flietext"/>
              <w:spacing w:after="20"/>
              <w:rPr>
                <w:u w:val="single"/>
              </w:rPr>
            </w:pPr>
            <w:r w:rsidRPr="002646A8">
              <w:t xml:space="preserve">Sonstige:  </w:t>
            </w:r>
          </w:p>
        </w:tc>
        <w:tc>
          <w:tcPr>
            <w:tcW w:w="1693" w:type="dxa"/>
            <w:gridSpan w:val="2"/>
            <w:tcBorders>
              <w:bottom w:val="single" w:sz="4" w:space="0" w:color="auto"/>
            </w:tcBorders>
          </w:tcPr>
          <w:p w14:paraId="4DBEB2FD" w14:textId="77777777" w:rsidR="0035304D" w:rsidRPr="002646A8" w:rsidRDefault="0035304D" w:rsidP="00D12D59">
            <w:pPr>
              <w:pStyle w:val="Flietext"/>
              <w:rPr>
                <w:noProof/>
                <w:lang w:eastAsia="de-DE"/>
              </w:rPr>
            </w:pPr>
          </w:p>
        </w:tc>
        <w:tc>
          <w:tcPr>
            <w:tcW w:w="1425" w:type="dxa"/>
            <w:tcBorders>
              <w:bottom w:val="single" w:sz="4" w:space="0" w:color="auto"/>
            </w:tcBorders>
          </w:tcPr>
          <w:p w14:paraId="27E55F84" w14:textId="77777777" w:rsidR="0035304D" w:rsidRPr="002646A8" w:rsidRDefault="0035304D" w:rsidP="00D12D59">
            <w:pPr>
              <w:pStyle w:val="Flietext"/>
            </w:pPr>
          </w:p>
        </w:tc>
      </w:tr>
    </w:tbl>
    <w:p w14:paraId="54FBE166" w14:textId="77777777" w:rsidR="00CD0544" w:rsidRDefault="00CD0544" w:rsidP="001968C1">
      <w:pPr>
        <w:pStyle w:val="Kleingedrucktes"/>
        <w:rPr>
          <w:b/>
        </w:rPr>
      </w:pPr>
    </w:p>
    <w:p w14:paraId="5E02D9D3" w14:textId="77777777" w:rsidR="0077345D" w:rsidRPr="0077345D" w:rsidRDefault="00E662A4" w:rsidP="001968C1">
      <w:pPr>
        <w:pStyle w:val="Kleingedrucktes"/>
        <w:rPr>
          <w:b/>
          <w:sz w:val="18"/>
          <w:szCs w:val="18"/>
        </w:rPr>
      </w:pPr>
      <w:r>
        <w:rPr>
          <w:b/>
          <w:sz w:val="18"/>
          <w:szCs w:val="18"/>
        </w:rPr>
        <w:t>i</w:t>
      </w:r>
      <w:r w:rsidR="0077345D" w:rsidRPr="0077345D">
        <w:rPr>
          <w:b/>
          <w:sz w:val="18"/>
          <w:szCs w:val="18"/>
        </w:rPr>
        <w:t>st beantragt.</w:t>
      </w:r>
    </w:p>
    <w:p w14:paraId="2E6B5057" w14:textId="77777777" w:rsidR="00E5460C" w:rsidRDefault="00E5460C" w:rsidP="00FA46B8">
      <w:pPr>
        <w:pStyle w:val="Kleingedrucktes"/>
      </w:pPr>
    </w:p>
    <w:p w14:paraId="65F5E787" w14:textId="77777777" w:rsidR="006E2C38" w:rsidRPr="00746F53" w:rsidRDefault="00C12192" w:rsidP="00C12192">
      <w:pPr>
        <w:autoSpaceDE w:val="0"/>
        <w:autoSpaceDN w:val="0"/>
        <w:adjustRightInd w:val="0"/>
        <w:rPr>
          <w:rFonts w:ascii="Arial Narrow" w:hAnsi="Arial Narrow" w:cs="Arial Narrow"/>
          <w:color w:val="000000"/>
          <w:sz w:val="15"/>
          <w:szCs w:val="15"/>
          <w:lang w:eastAsia="de-DE"/>
        </w:rPr>
      </w:pPr>
      <w:r>
        <w:rPr>
          <w:rFonts w:ascii="Arial Narrow" w:hAnsi="Arial Narrow" w:cs="Arial Narrow"/>
          <w:color w:val="000000"/>
          <w:sz w:val="15"/>
          <w:szCs w:val="15"/>
          <w:lang w:eastAsia="de-DE"/>
        </w:rPr>
        <w:t>Mit meiner Unterschrift erkläre ich mich</w:t>
      </w:r>
      <w:r w:rsidR="006E2C38" w:rsidRPr="00746F53">
        <w:rPr>
          <w:rFonts w:ascii="Arial Narrow" w:hAnsi="Arial Narrow" w:cs="Arial Narrow"/>
          <w:color w:val="000000"/>
          <w:sz w:val="15"/>
          <w:szCs w:val="15"/>
          <w:lang w:eastAsia="de-DE"/>
        </w:rPr>
        <w:t xml:space="preserve"> einverstanden, dass meine </w:t>
      </w:r>
      <w:r w:rsidR="006E2C38">
        <w:rPr>
          <w:rFonts w:ascii="Arial Narrow" w:hAnsi="Arial Narrow" w:cs="Arial Narrow"/>
          <w:color w:val="000000"/>
          <w:sz w:val="15"/>
          <w:szCs w:val="15"/>
          <w:lang w:eastAsia="de-DE"/>
        </w:rPr>
        <w:t>Daten zum Zweck der Bearbeitung</w:t>
      </w:r>
      <w:r w:rsidR="006E2C38" w:rsidRPr="00746F53">
        <w:rPr>
          <w:rFonts w:ascii="Arial Narrow" w:hAnsi="Arial Narrow" w:cs="Arial Narrow"/>
          <w:color w:val="000000"/>
          <w:sz w:val="15"/>
          <w:szCs w:val="15"/>
          <w:lang w:eastAsia="de-DE"/>
        </w:rPr>
        <w:t xml:space="preserve"> der Seminarorganisation </w:t>
      </w:r>
      <w:r w:rsidR="006E2C38">
        <w:rPr>
          <w:rFonts w:ascii="Arial Narrow" w:hAnsi="Arial Narrow" w:cs="Arial Narrow"/>
          <w:color w:val="000000"/>
          <w:sz w:val="15"/>
          <w:szCs w:val="15"/>
          <w:lang w:eastAsia="de-DE"/>
        </w:rPr>
        <w:t>durch das DGB-Bildungswerk NRW e.</w:t>
      </w:r>
      <w:r w:rsidR="006E2C38" w:rsidRPr="00746F53">
        <w:rPr>
          <w:rFonts w:ascii="Arial Narrow" w:hAnsi="Arial Narrow" w:cs="Arial Narrow"/>
          <w:color w:val="000000"/>
          <w:sz w:val="15"/>
          <w:szCs w:val="15"/>
          <w:lang w:eastAsia="de-DE"/>
        </w:rPr>
        <w:t>V. elektronisch gespeichert und genutzt werden.</w:t>
      </w:r>
    </w:p>
    <w:p w14:paraId="25C022A7" w14:textId="77777777" w:rsidR="006E2C38" w:rsidRDefault="006E2C38" w:rsidP="00C12192">
      <w:pPr>
        <w:pStyle w:val="Kleingedrucktes"/>
        <w:rPr>
          <w:rFonts w:cs="Arial Narrow"/>
          <w:lang w:eastAsia="de-DE"/>
        </w:rPr>
      </w:pPr>
      <w:r w:rsidRPr="00746F53">
        <w:rPr>
          <w:rFonts w:cs="Arial Narrow"/>
          <w:color w:val="000000"/>
          <w:lang w:eastAsia="de-DE"/>
        </w:rPr>
        <w:t>Ich habe die Datenschutzerklärung und die Allgemeinen Geschäftsbedingungen des DGB-Bildungswerk NRW e.V. gelesen und erkläre mich damit einverstanden</w:t>
      </w:r>
      <w:r w:rsidR="00C12192">
        <w:rPr>
          <w:rFonts w:cs="Arial Narrow"/>
          <w:color w:val="000000"/>
          <w:lang w:eastAsia="de-DE"/>
        </w:rPr>
        <w:t xml:space="preserve"> (</w:t>
      </w:r>
      <w:r w:rsidR="00C12192">
        <w:rPr>
          <w:rFonts w:cs="Arial Narrow"/>
          <w:lang w:eastAsia="de-DE"/>
        </w:rPr>
        <w:t>zu finden</w:t>
      </w:r>
      <w:r w:rsidR="00C12192" w:rsidRPr="00163D8F">
        <w:rPr>
          <w:rFonts w:cs="Arial Narrow"/>
          <w:lang w:eastAsia="de-DE"/>
        </w:rPr>
        <w:t xml:space="preserve"> unter </w:t>
      </w:r>
      <w:hyperlink r:id="rId10" w:history="1">
        <w:r w:rsidR="00C12192" w:rsidRPr="00163D8F">
          <w:rPr>
            <w:rFonts w:cs="Arial Narrow"/>
            <w:lang w:eastAsia="de-DE"/>
          </w:rPr>
          <w:t>https://www.dgb-bildungswerk-nrw.de/service</w:t>
        </w:r>
      </w:hyperlink>
      <w:r w:rsidR="00C12192">
        <w:rPr>
          <w:rFonts w:cs="Arial Narrow"/>
          <w:lang w:eastAsia="de-DE"/>
        </w:rPr>
        <w:t>)</w:t>
      </w:r>
      <w:r w:rsidRPr="00746F53">
        <w:rPr>
          <w:rFonts w:cs="Arial Narrow"/>
          <w:color w:val="000000"/>
          <w:lang w:eastAsia="de-DE"/>
        </w:rPr>
        <w:t xml:space="preserve">. Ich kann die Einwilligung </w:t>
      </w:r>
      <w:r w:rsidRPr="00163D8F">
        <w:rPr>
          <w:rFonts w:cs="Arial Narrow"/>
          <w:lang w:eastAsia="de-DE"/>
        </w:rPr>
        <w:t xml:space="preserve">jederzeit per E-Mail an </w:t>
      </w:r>
      <w:hyperlink r:id="rId11" w:history="1">
        <w:r w:rsidRPr="00163D8F">
          <w:rPr>
            <w:rFonts w:cs="Arial Narrow"/>
            <w:lang w:eastAsia="de-DE"/>
          </w:rPr>
          <w:t>widerruf@dgb-bw-nrw.de</w:t>
        </w:r>
      </w:hyperlink>
      <w:r w:rsidRPr="00163D8F">
        <w:rPr>
          <w:rFonts w:cs="Arial Narrow"/>
          <w:lang w:eastAsia="de-DE"/>
        </w:rPr>
        <w:t xml:space="preserve"> oder</w:t>
      </w:r>
      <w:r>
        <w:rPr>
          <w:rFonts w:cs="Arial Narrow"/>
          <w:lang w:eastAsia="de-DE"/>
        </w:rPr>
        <w:t xml:space="preserve"> </w:t>
      </w:r>
      <w:r w:rsidRPr="00163D8F">
        <w:rPr>
          <w:rFonts w:cs="Arial Narrow"/>
          <w:lang w:eastAsia="de-DE"/>
        </w:rPr>
        <w:t xml:space="preserve">per Brief an: DGB-Bildungswerk NRW e.V., Bereich Datenschutz, Bismarckstr. 77, 40210 Düsseldorf widerrufen. </w:t>
      </w:r>
    </w:p>
    <w:p w14:paraId="56FE16C4" w14:textId="77777777" w:rsidR="0035304D" w:rsidRPr="00163D8F" w:rsidRDefault="0035304D" w:rsidP="00C12192">
      <w:pPr>
        <w:pStyle w:val="Kleingedrucktes"/>
      </w:pPr>
    </w:p>
    <w:tbl>
      <w:tblPr>
        <w:tblW w:w="4536" w:type="dxa"/>
        <w:tblCellMar>
          <w:left w:w="0" w:type="dxa"/>
          <w:right w:w="0" w:type="dxa"/>
        </w:tblCellMar>
        <w:tblLook w:val="04A0" w:firstRow="1" w:lastRow="0" w:firstColumn="1" w:lastColumn="0" w:noHBand="0" w:noVBand="1"/>
      </w:tblPr>
      <w:tblGrid>
        <w:gridCol w:w="4536"/>
      </w:tblGrid>
      <w:tr w:rsidR="002646A8" w:rsidRPr="00997FE5" w14:paraId="27A3E3C0" w14:textId="77777777" w:rsidTr="002646A8">
        <w:trPr>
          <w:trHeight w:val="454"/>
        </w:trPr>
        <w:tc>
          <w:tcPr>
            <w:tcW w:w="4536" w:type="dxa"/>
            <w:tcBorders>
              <w:bottom w:val="dotted" w:sz="4" w:space="0" w:color="auto"/>
            </w:tcBorders>
          </w:tcPr>
          <w:p w14:paraId="6CBC3C96" w14:textId="77777777" w:rsidR="006E2C38" w:rsidRDefault="006E2C38" w:rsidP="006E2C38">
            <w:pPr>
              <w:pStyle w:val="Kleingedrucktes"/>
              <w:ind w:left="426" w:hanging="142"/>
              <w:rPr>
                <w:b/>
              </w:rPr>
            </w:pPr>
          </w:p>
          <w:p w14:paraId="0C6D291A" w14:textId="77777777" w:rsidR="002646A8" w:rsidRDefault="002646A8" w:rsidP="004B233C">
            <w:pPr>
              <w:rPr>
                <w:rFonts w:ascii="Arial Narrow" w:hAnsi="Arial Narrow"/>
                <w:sz w:val="20"/>
                <w:szCs w:val="20"/>
              </w:rPr>
            </w:pPr>
          </w:p>
          <w:p w14:paraId="52CE7F6B" w14:textId="77777777" w:rsidR="00F456CE" w:rsidRDefault="00F456CE" w:rsidP="004B233C">
            <w:pPr>
              <w:rPr>
                <w:rFonts w:ascii="Arial Narrow" w:hAnsi="Arial Narrow"/>
                <w:sz w:val="20"/>
                <w:szCs w:val="20"/>
              </w:rPr>
            </w:pPr>
          </w:p>
          <w:p w14:paraId="56FB15D2" w14:textId="77777777" w:rsidR="00F456CE" w:rsidRDefault="00F456CE" w:rsidP="004B233C">
            <w:pPr>
              <w:rPr>
                <w:rFonts w:ascii="Arial Narrow" w:hAnsi="Arial Narrow"/>
                <w:sz w:val="20"/>
                <w:szCs w:val="20"/>
              </w:rPr>
            </w:pPr>
          </w:p>
          <w:p w14:paraId="7980ECFB" w14:textId="77777777" w:rsidR="00F456CE" w:rsidRDefault="00F456CE" w:rsidP="004B233C">
            <w:pPr>
              <w:rPr>
                <w:rFonts w:ascii="Arial Narrow" w:hAnsi="Arial Narrow"/>
                <w:sz w:val="20"/>
                <w:szCs w:val="20"/>
              </w:rPr>
            </w:pPr>
          </w:p>
          <w:p w14:paraId="62105543" w14:textId="77777777" w:rsidR="00684F3E" w:rsidRPr="00997FE5" w:rsidRDefault="00684F3E" w:rsidP="004B233C">
            <w:pPr>
              <w:rPr>
                <w:rFonts w:ascii="Arial Narrow" w:hAnsi="Arial Narrow"/>
                <w:sz w:val="20"/>
                <w:szCs w:val="20"/>
              </w:rPr>
            </w:pPr>
          </w:p>
        </w:tc>
      </w:tr>
      <w:tr w:rsidR="002646A8" w:rsidRPr="00997FE5" w14:paraId="21881762" w14:textId="77777777" w:rsidTr="002646A8">
        <w:trPr>
          <w:trHeight w:val="227"/>
        </w:trPr>
        <w:tc>
          <w:tcPr>
            <w:tcW w:w="4536" w:type="dxa"/>
            <w:tcBorders>
              <w:top w:val="dotted" w:sz="4" w:space="0" w:color="auto"/>
            </w:tcBorders>
            <w:vAlign w:val="bottom"/>
          </w:tcPr>
          <w:p w14:paraId="5565129E" w14:textId="77777777" w:rsidR="002646A8" w:rsidRPr="00997FE5" w:rsidRDefault="00052DD4" w:rsidP="00FA46B8">
            <w:pPr>
              <w:pStyle w:val="Kleingedrucktes"/>
            </w:pPr>
            <w:r>
              <w:t xml:space="preserve">Datum, </w:t>
            </w:r>
            <w:r w:rsidR="002646A8" w:rsidRPr="00997FE5">
              <w:t>Unterschrift</w:t>
            </w:r>
          </w:p>
        </w:tc>
      </w:tr>
    </w:tbl>
    <w:p w14:paraId="7CF5D839" w14:textId="77777777" w:rsidR="00AD6A22" w:rsidRPr="00AD6A22" w:rsidRDefault="00AD6A22" w:rsidP="00FA46B8">
      <w:pPr>
        <w:pStyle w:val="Kleingedrucktes"/>
        <w:rPr>
          <w:lang w:val="en-US"/>
        </w:rPr>
      </w:pPr>
    </w:p>
    <w:sectPr w:rsidR="00AD6A22" w:rsidRPr="00AD6A22" w:rsidSect="001968C1">
      <w:headerReference w:type="even" r:id="rId12"/>
      <w:headerReference w:type="default" r:id="rId13"/>
      <w:footerReference w:type="even" r:id="rId14"/>
      <w:footerReference w:type="default" r:id="rId15"/>
      <w:headerReference w:type="first" r:id="rId16"/>
      <w:footerReference w:type="first" r:id="rId17"/>
      <w:pgSz w:w="11900" w:h="16840" w:code="9"/>
      <w:pgMar w:top="4536" w:right="1134" w:bottom="1418" w:left="1418" w:header="0" w:footer="0" w:gutter="0"/>
      <w:cols w:num="2" w:space="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22EDD" w14:textId="77777777" w:rsidR="0037735A" w:rsidRDefault="0037735A" w:rsidP="00DF1829">
      <w:r>
        <w:separator/>
      </w:r>
    </w:p>
  </w:endnote>
  <w:endnote w:type="continuationSeparator" w:id="0">
    <w:p w14:paraId="13919A79" w14:textId="77777777" w:rsidR="0037735A" w:rsidRDefault="0037735A" w:rsidP="00DF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NeueLTPro-Roman">
    <w:panose1 w:val="00000000000000000000"/>
    <w:charset w:val="4D"/>
    <w:family w:val="auto"/>
    <w:notTrueType/>
    <w:pitch w:val="default"/>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Pro-C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Pro-BdC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Narrow">
    <w:altName w:val="Arial Narrow"/>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C7D9" w14:textId="77777777" w:rsidR="00D75F3F" w:rsidRDefault="00D75F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12361" w14:textId="77777777" w:rsidR="006A39C3" w:rsidRDefault="00D75F3F" w:rsidP="00FA6268">
    <w:pPr>
      <w:pStyle w:val="Fuzeile"/>
      <w:ind w:left="-1418"/>
    </w:pPr>
    <w:r w:rsidRPr="00D75F3F">
      <w:rPr>
        <w:noProof/>
        <w:lang w:eastAsia="de-DE"/>
      </w:rPr>
      <w:drawing>
        <wp:anchor distT="0" distB="0" distL="114300" distR="114300" simplePos="0" relativeHeight="251661312" behindDoc="0" locked="0" layoutInCell="1" allowOverlap="1" wp14:anchorId="2168C832" wp14:editId="4BD4D944">
          <wp:simplePos x="0" y="0"/>
          <wp:positionH relativeFrom="page">
            <wp:posOffset>1424940</wp:posOffset>
          </wp:positionH>
          <wp:positionV relativeFrom="paragraph">
            <wp:posOffset>187960</wp:posOffset>
          </wp:positionV>
          <wp:extent cx="1775460" cy="473239"/>
          <wp:effectExtent l="0" t="0" r="0" b="3175"/>
          <wp:wrapNone/>
          <wp:docPr id="4" name="Grafik 4" descr="C:\Users\Dorothee\AppData\Local\Temp\notesE97E9E\~5664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hee\AppData\Local\Temp\notesE97E9E\~56647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4732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21AB">
      <w:rPr>
        <w:noProof/>
        <w:lang w:eastAsia="de-DE"/>
      </w:rPr>
      <w:drawing>
        <wp:anchor distT="0" distB="0" distL="114300" distR="114300" simplePos="0" relativeHeight="251660288" behindDoc="0" locked="0" layoutInCell="1" allowOverlap="1" wp14:anchorId="3F9FDAE6" wp14:editId="729D712F">
          <wp:simplePos x="0" y="0"/>
          <wp:positionH relativeFrom="column">
            <wp:posOffset>2528570</wp:posOffset>
          </wp:positionH>
          <wp:positionV relativeFrom="paragraph">
            <wp:posOffset>152400</wp:posOffset>
          </wp:positionV>
          <wp:extent cx="388620" cy="560274"/>
          <wp:effectExtent l="0" t="0" r="0" b="0"/>
          <wp:wrapNone/>
          <wp:docPr id="2" name="Grafik 2" descr="T:\Koop-10\Seminare 2021\Regionalkonferenzen DGB NRW + Regionen\Logo gelbe 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oop-10\Seminare 2021\Regionalkonferenzen DGB NRW + Regionen\Logo gelbe Han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8620" cy="5602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8B0">
      <w:rPr>
        <w:noProof/>
        <w:lang w:eastAsia="de-DE"/>
      </w:rPr>
      <w:drawing>
        <wp:inline distT="0" distB="0" distL="0" distR="0" wp14:anchorId="1D0C0ACB" wp14:editId="7206C4D1">
          <wp:extent cx="7560000" cy="947831"/>
          <wp:effectExtent l="0" t="0" r="317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B+DGB NRW-fus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94783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36F0C" w14:textId="77777777" w:rsidR="00D75F3F" w:rsidRDefault="00D75F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FBEA7" w14:textId="77777777" w:rsidR="0037735A" w:rsidRDefault="0037735A" w:rsidP="00DF1829">
      <w:r>
        <w:separator/>
      </w:r>
    </w:p>
  </w:footnote>
  <w:footnote w:type="continuationSeparator" w:id="0">
    <w:p w14:paraId="425A9663" w14:textId="77777777" w:rsidR="0037735A" w:rsidRDefault="0037735A" w:rsidP="00DF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9E480" w14:textId="77777777" w:rsidR="00D75F3F" w:rsidRDefault="00D75F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A047D" w14:textId="77777777" w:rsidR="00DF1829" w:rsidRDefault="00D81F87" w:rsidP="00DF1829">
    <w:pPr>
      <w:pStyle w:val="Kopfzeile"/>
      <w:ind w:left="-1418"/>
    </w:pPr>
    <w:r w:rsidRPr="00DF1829">
      <w:rPr>
        <w:rFonts w:ascii="ArialNarrow" w:hAnsi="ArialNarrow" w:cs="ArialNarrow"/>
        <w:noProof/>
        <w:sz w:val="18"/>
        <w:szCs w:val="18"/>
        <w:lang w:eastAsia="de-DE"/>
      </w:rPr>
      <mc:AlternateContent>
        <mc:Choice Requires="wps">
          <w:drawing>
            <wp:anchor distT="0" distB="0" distL="114300" distR="114300" simplePos="0" relativeHeight="251659264" behindDoc="0" locked="0" layoutInCell="1" allowOverlap="1" wp14:anchorId="643149A9" wp14:editId="51E3B2C2">
              <wp:simplePos x="0" y="0"/>
              <wp:positionH relativeFrom="column">
                <wp:posOffset>-93345</wp:posOffset>
              </wp:positionH>
              <wp:positionV relativeFrom="paragraph">
                <wp:posOffset>1540510</wp:posOffset>
              </wp:positionV>
              <wp:extent cx="6033770" cy="914400"/>
              <wp:effectExtent l="0" t="0" r="5080" b="0"/>
              <wp:wrapTight wrapText="bothSides">
                <wp:wrapPolygon edited="0">
                  <wp:start x="0" y="0"/>
                  <wp:lineTo x="0" y="21150"/>
                  <wp:lineTo x="21550" y="21150"/>
                  <wp:lineTo x="2155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9732D" w14:textId="77777777" w:rsidR="00AF1F03" w:rsidRDefault="00AF1F03" w:rsidP="00FA73AD">
                          <w:pPr>
                            <w:pStyle w:val="berschrift2"/>
                            <w:rPr>
                              <w:rStyle w:val="berschriftblauZchn"/>
                            </w:rPr>
                          </w:pPr>
                          <w:r w:rsidRPr="00AF1F03">
                            <w:rPr>
                              <w:rStyle w:val="berschriftblauZchn"/>
                            </w:rPr>
                            <w:t>Reden wir über</w:t>
                          </w:r>
                          <w:r w:rsidR="00E662A4">
                            <w:rPr>
                              <w:rStyle w:val="berschriftblauZchn"/>
                            </w:rPr>
                            <w:t xml:space="preserve"> </w:t>
                          </w:r>
                          <w:r>
                            <w:rPr>
                              <w:rStyle w:val="berschriftblauZchn"/>
                            </w:rPr>
                            <w:t>…</w:t>
                          </w:r>
                          <w:r w:rsidR="00E662A4">
                            <w:rPr>
                              <w:rStyle w:val="berschriftblauZchn"/>
                            </w:rPr>
                            <w:t xml:space="preserve"> </w:t>
                          </w:r>
                          <w:r w:rsidRPr="00AF1F03">
                            <w:rPr>
                              <w:rStyle w:val="berschriftblauZchn"/>
                            </w:rPr>
                            <w:t>mehr Demokratie im Betrieb</w:t>
                          </w:r>
                        </w:p>
                        <w:p w14:paraId="4D843287" w14:textId="77777777" w:rsidR="008A36AB" w:rsidRPr="00FA73AD" w:rsidRDefault="00AF1F03" w:rsidP="00AF1F03">
                          <w:pPr>
                            <w:pStyle w:val="berschrift2"/>
                            <w:rPr>
                              <w:rStyle w:val="berschrift2Zchn"/>
                            </w:rPr>
                          </w:pPr>
                          <w:r w:rsidRPr="00AF1F03">
                            <w:rPr>
                              <w:rStyle w:val="berschrift2Zchn"/>
                            </w:rPr>
                            <w:t xml:space="preserve">Betriebs- und </w:t>
                          </w:r>
                          <w:proofErr w:type="spellStart"/>
                          <w:r w:rsidRPr="00AF1F03">
                            <w:rPr>
                              <w:rStyle w:val="berschrift2Zchn"/>
                            </w:rPr>
                            <w:t>Personalrät</w:t>
                          </w:r>
                          <w:proofErr w:type="spellEnd"/>
                          <w:r w:rsidRPr="00AF1F03">
                            <w:rPr>
                              <w:rStyle w:val="berschrift2Zchn"/>
                            </w:rPr>
                            <w:t>*innen gegen rechte Hetze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149A9" id="_x0000_t202" coordsize="21600,21600" o:spt="202" path="m,l,21600r21600,l21600,xe">
              <v:stroke joinstyle="miter"/>
              <v:path gradientshapeok="t" o:connecttype="rect"/>
            </v:shapetype>
            <v:shape id="Text Box 2" o:spid="_x0000_s1026" type="#_x0000_t202" style="position:absolute;left:0;text-align:left;margin-left:-7.35pt;margin-top:121.3pt;width:475.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" filled="f" stroked="f">
              <v:textbox inset="0,0,0,0">
                <w:txbxContent>
                  <w:p w14:paraId="08B9732D" w14:textId="77777777" w:rsidR="00AF1F03" w:rsidRDefault="00AF1F03" w:rsidP="00FA73AD">
                    <w:pPr>
                      <w:pStyle w:val="berschrift2"/>
                      <w:rPr>
                        <w:rStyle w:val="berschriftblauZchn"/>
                      </w:rPr>
                    </w:pPr>
                    <w:r w:rsidRPr="00AF1F03">
                      <w:rPr>
                        <w:rStyle w:val="berschriftblauZchn"/>
                      </w:rPr>
                      <w:t>Reden wir über</w:t>
                    </w:r>
                    <w:r w:rsidR="00E662A4">
                      <w:rPr>
                        <w:rStyle w:val="berschriftblauZchn"/>
                      </w:rPr>
                      <w:t xml:space="preserve"> </w:t>
                    </w:r>
                    <w:r>
                      <w:rPr>
                        <w:rStyle w:val="berschriftblauZchn"/>
                      </w:rPr>
                      <w:t>…</w:t>
                    </w:r>
                    <w:r w:rsidR="00E662A4">
                      <w:rPr>
                        <w:rStyle w:val="berschriftblauZchn"/>
                      </w:rPr>
                      <w:t xml:space="preserve"> </w:t>
                    </w:r>
                    <w:r w:rsidRPr="00AF1F03">
                      <w:rPr>
                        <w:rStyle w:val="berschriftblauZchn"/>
                      </w:rPr>
                      <w:t>mehr Demokratie im Betrieb</w:t>
                    </w:r>
                  </w:p>
                  <w:p w14:paraId="4D843287" w14:textId="77777777" w:rsidR="008A36AB" w:rsidRPr="00FA73AD" w:rsidRDefault="00AF1F03" w:rsidP="00AF1F03">
                    <w:pPr>
                      <w:pStyle w:val="berschrift2"/>
                      <w:rPr>
                        <w:rStyle w:val="berschrift2Zchn"/>
                      </w:rPr>
                    </w:pPr>
                    <w:r w:rsidRPr="00AF1F03">
                      <w:rPr>
                        <w:rStyle w:val="berschrift2Zchn"/>
                      </w:rPr>
                      <w:t xml:space="preserve">Betriebs- und </w:t>
                    </w:r>
                    <w:proofErr w:type="spellStart"/>
                    <w:r w:rsidRPr="00AF1F03">
                      <w:rPr>
                        <w:rStyle w:val="berschrift2Zchn"/>
                      </w:rPr>
                      <w:t>Personalrät</w:t>
                    </w:r>
                    <w:proofErr w:type="spellEnd"/>
                    <w:r w:rsidRPr="00AF1F03">
                      <w:rPr>
                        <w:rStyle w:val="berschrift2Zchn"/>
                      </w:rPr>
                      <w:t>*innen gegen rechte Hetze</w:t>
                    </w:r>
                  </w:p>
                </w:txbxContent>
              </v:textbox>
              <w10:wrap type="tight"/>
            </v:shape>
          </w:pict>
        </mc:Fallback>
      </mc:AlternateContent>
    </w:r>
    <w:r w:rsidR="00BB1C1B">
      <w:rPr>
        <w:noProof/>
        <w:lang w:eastAsia="de-DE"/>
      </w:rPr>
      <w:drawing>
        <wp:inline distT="0" distB="0" distL="0" distR="0" wp14:anchorId="274D9891" wp14:editId="66E2AF37">
          <wp:extent cx="7560000" cy="1378800"/>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GB_neutral-blau-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78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4CDDB" w14:textId="77777777" w:rsidR="00D75F3F" w:rsidRDefault="00D75F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4C0F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1ED2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9A9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CC33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DAF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02E2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AEF6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C42B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BCD0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A615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563E5"/>
    <w:multiLevelType w:val="hybridMultilevel"/>
    <w:tmpl w:val="13342CF6"/>
    <w:lvl w:ilvl="0" w:tplc="414C635A">
      <w:start w:val="1"/>
      <w:numFmt w:val="bullet"/>
      <w:lvlText w:val="▶"/>
      <w:lvlJc w:val="left"/>
      <w:pPr>
        <w:ind w:left="360" w:hanging="360"/>
      </w:pPr>
      <w:rPr>
        <w:rFonts w:ascii="Arial Unicode MS" w:eastAsia="Arial Unicode MS" w:hAnsi="Arial Unicode MS" w:hint="eastAsia"/>
        <w:b w:val="0"/>
        <w:i w:val="0"/>
        <w:caps w:val="0"/>
        <w:strike w:val="0"/>
        <w:dstrike w:val="0"/>
        <w:vanish w:val="0"/>
        <w:color w:val="1E3C8C"/>
        <w:kern w:val="0"/>
        <w:position w:val="0"/>
        <w:sz w:val="28"/>
        <w:u w:color="1E3C8C"/>
        <w:vertAlign w:val="baseline"/>
        <w14:cntxtAlts w14: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38C5303"/>
    <w:multiLevelType w:val="singleLevel"/>
    <w:tmpl w:val="8542C7AE"/>
    <w:lvl w:ilvl="0">
      <w:start w:val="1"/>
      <w:numFmt w:val="bullet"/>
      <w:lvlText w:val=""/>
      <w:lvlJc w:val="left"/>
      <w:pPr>
        <w:tabs>
          <w:tab w:val="num" w:pos="360"/>
        </w:tabs>
        <w:ind w:left="360" w:hanging="360"/>
      </w:pPr>
      <w:rPr>
        <w:rFonts w:ascii="Webdings" w:hAnsi="Webdings" w:hint="default"/>
        <w:sz w:val="20"/>
        <w:szCs w:val="20"/>
      </w:rPr>
    </w:lvl>
  </w:abstractNum>
  <w:abstractNum w:abstractNumId="12" w15:restartNumberingAfterBreak="0">
    <w:nsid w:val="11B464DA"/>
    <w:multiLevelType w:val="hybridMultilevel"/>
    <w:tmpl w:val="AD228774"/>
    <w:lvl w:ilvl="0" w:tplc="730E83FE">
      <w:start w:val="1"/>
      <w:numFmt w:val="bullet"/>
      <w:lvlText w:val="▶"/>
      <w:lvlJc w:val="left"/>
      <w:pPr>
        <w:ind w:left="360" w:hanging="360"/>
      </w:pPr>
      <w:rPr>
        <w:rFonts w:ascii="Arial Unicode MS" w:eastAsia="Arial Unicode MS" w:hAnsi="Arial Unicode MS" w:hint="eastAsia"/>
        <w:caps w:val="0"/>
        <w:strike w:val="0"/>
        <w:dstrike w:val="0"/>
        <w:vanish w:val="0"/>
        <w:color w:val="1E3C8C"/>
        <w:kern w:val="0"/>
        <w:position w:val="0"/>
        <w:sz w:val="28"/>
        <w:u w:color="1E3C8C"/>
        <w:vertAlign w:val="baseline"/>
        <w14:cntxtAlts w14: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D410206"/>
    <w:multiLevelType w:val="hybridMultilevel"/>
    <w:tmpl w:val="75E0A3D8"/>
    <w:lvl w:ilvl="0" w:tplc="3D5EB1AC">
      <w:start w:val="1"/>
      <w:numFmt w:val="bullet"/>
      <w:pStyle w:val="Aufzhlungrot"/>
      <w:lvlText w:val="u"/>
      <w:lvlJc w:val="left"/>
      <w:pPr>
        <w:ind w:left="360" w:hanging="360"/>
      </w:pPr>
      <w:rPr>
        <w:rFonts w:ascii="Wingdings 3" w:hAnsi="Wingdings 3" w:hint="default"/>
        <w:b w:val="0"/>
        <w:i w:val="0"/>
        <w:caps w:val="0"/>
        <w:strike w:val="0"/>
        <w:dstrike w:val="0"/>
        <w:vanish w:val="0"/>
        <w:color w:val="1E3C8C"/>
        <w:kern w:val="0"/>
        <w:position w:val="0"/>
        <w:sz w:val="18"/>
        <w:u w:color="1E3C8C"/>
        <w:vertAlign w:val="baseline"/>
        <w14:cntxtAlts w14:val="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46747A6"/>
    <w:multiLevelType w:val="hybridMultilevel"/>
    <w:tmpl w:val="04EC0D00"/>
    <w:lvl w:ilvl="0" w:tplc="2F3090A6">
      <w:start w:val="1"/>
      <w:numFmt w:val="bullet"/>
      <w:pStyle w:val="Aufzhlung2blau"/>
      <w:lvlText w:val="w"/>
      <w:lvlJc w:val="left"/>
      <w:pPr>
        <w:ind w:left="360" w:hanging="360"/>
      </w:pPr>
      <w:rPr>
        <w:rFonts w:ascii="Wingdings 3" w:hAnsi="Wingdings 3" w:hint="default"/>
        <w:b w:val="0"/>
        <w:i w:val="0"/>
        <w:caps w:val="0"/>
        <w:strike w:val="0"/>
        <w:dstrike w:val="0"/>
        <w:vanish w:val="0"/>
        <w:color w:val="1E3C8C"/>
        <w:kern w:val="0"/>
        <w:position w:val="0"/>
        <w:sz w:val="18"/>
        <w:u w:color="1E3C8C"/>
        <w:vertAlign w:val="baseline"/>
        <w14:cntxtAlts w14:val="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3A2786D"/>
    <w:multiLevelType w:val="hybridMultilevel"/>
    <w:tmpl w:val="83026C40"/>
    <w:lvl w:ilvl="0" w:tplc="8312B04C">
      <w:start w:val="1"/>
      <w:numFmt w:val="bullet"/>
      <w:lvlText w:val="u"/>
      <w:lvlJc w:val="left"/>
      <w:pPr>
        <w:ind w:left="360" w:hanging="360"/>
      </w:pPr>
      <w:rPr>
        <w:rFonts w:ascii="Wingdings 3" w:hAnsi="Wingdings 3" w:hint="default"/>
        <w:b w:val="0"/>
        <w:i w:val="0"/>
        <w:caps w:val="0"/>
        <w:strike w:val="0"/>
        <w:dstrike w:val="0"/>
        <w:vanish w:val="0"/>
        <w:color w:val="1E3C8C"/>
        <w:kern w:val="0"/>
        <w:position w:val="0"/>
        <w:sz w:val="18"/>
        <w:u w:color="1E3C8C"/>
        <w:vertAlign w:val="baseline"/>
        <w14:cntxtAlts w14: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3B7DE3"/>
    <w:multiLevelType w:val="hybridMultilevel"/>
    <w:tmpl w:val="67E06B84"/>
    <w:lvl w:ilvl="0" w:tplc="16BC6FA0">
      <w:start w:val="1"/>
      <w:numFmt w:val="bullet"/>
      <w:lvlText w:val="▶"/>
      <w:lvlJc w:val="left"/>
      <w:pPr>
        <w:ind w:left="720" w:hanging="360"/>
      </w:pPr>
      <w:rPr>
        <w:rFonts w:ascii="Arial Unicode MS" w:eastAsia="Arial Unicode MS" w:hAnsi="Arial Unicode MS" w:hint="eastAsia"/>
        <w:color w:val="FF0000"/>
        <w:sz w:val="28"/>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C61146"/>
    <w:multiLevelType w:val="hybridMultilevel"/>
    <w:tmpl w:val="D6B0D034"/>
    <w:lvl w:ilvl="0" w:tplc="E3B41288">
      <w:start w:val="1"/>
      <w:numFmt w:val="bullet"/>
      <w:lvlText w:val="w"/>
      <w:lvlJc w:val="left"/>
      <w:pPr>
        <w:ind w:left="360" w:hanging="360"/>
      </w:pPr>
      <w:rPr>
        <w:rFonts w:ascii="Wingdings 3" w:hAnsi="Wingdings 3" w:hint="default"/>
        <w:b/>
        <w:i w:val="0"/>
        <w:caps w:val="0"/>
        <w:strike w:val="0"/>
        <w:dstrike w:val="0"/>
        <w:vanish w:val="0"/>
        <w:color w:val="1E3C8C"/>
        <w:kern w:val="0"/>
        <w:position w:val="0"/>
        <w:sz w:val="18"/>
        <w:u w:color="1E3C8C"/>
        <w:vertAlign w:val="baseline"/>
        <w14:cntxtAlts w14:val="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C593543"/>
    <w:multiLevelType w:val="hybridMultilevel"/>
    <w:tmpl w:val="1B02982A"/>
    <w:lvl w:ilvl="0" w:tplc="82F45FF2">
      <w:start w:val="1"/>
      <w:numFmt w:val="bullet"/>
      <w:lvlText w:val="▶"/>
      <w:lvlJc w:val="left"/>
      <w:pPr>
        <w:ind w:left="360" w:hanging="360"/>
      </w:pPr>
      <w:rPr>
        <w:rFonts w:ascii="Arial Unicode MS" w:eastAsia="Arial Unicode MS" w:hAnsi="Arial Unicode MS" w:hint="eastAsia"/>
        <w:color w:val="1E3C8C"/>
        <w:sz w:val="28"/>
        <w:u w:color="1E3C8C"/>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69B4DD6"/>
    <w:multiLevelType w:val="hybridMultilevel"/>
    <w:tmpl w:val="991C5132"/>
    <w:lvl w:ilvl="0" w:tplc="82F45FF2">
      <w:start w:val="1"/>
      <w:numFmt w:val="bullet"/>
      <w:lvlText w:val="▶"/>
      <w:lvlJc w:val="left"/>
      <w:pPr>
        <w:ind w:left="720" w:hanging="360"/>
      </w:pPr>
      <w:rPr>
        <w:rFonts w:ascii="Arial Unicode MS" w:eastAsia="Arial Unicode MS" w:hAnsi="Arial Unicode MS" w:hint="eastAsia"/>
        <w:color w:val="1E3C8C"/>
        <w:sz w:val="28"/>
        <w:u w:color="1E3C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9E09B2"/>
    <w:multiLevelType w:val="hybridMultilevel"/>
    <w:tmpl w:val="27D694E0"/>
    <w:lvl w:ilvl="0" w:tplc="E3421786">
      <w:start w:val="1"/>
      <w:numFmt w:val="bullet"/>
      <w:lvlText w:val="▷"/>
      <w:lvlJc w:val="left"/>
      <w:pPr>
        <w:ind w:left="720" w:hanging="360"/>
      </w:pPr>
      <w:rPr>
        <w:rFonts w:ascii="Arial Unicode MS" w:eastAsia="Arial Unicode MS" w:hAnsi="Arial Unicode MS" w:hint="eastAsia"/>
        <w:sz w:val="28"/>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043235"/>
    <w:multiLevelType w:val="hybridMultilevel"/>
    <w:tmpl w:val="C8261064"/>
    <w:lvl w:ilvl="0" w:tplc="4830BDBE">
      <w:start w:val="1"/>
      <w:numFmt w:val="bullet"/>
      <w:lvlText w:val="▶"/>
      <w:lvlJc w:val="left"/>
      <w:pPr>
        <w:ind w:left="360" w:hanging="360"/>
      </w:pPr>
      <w:rPr>
        <w:rFonts w:ascii="Arial Unicode MS" w:eastAsia="Arial Unicode MS" w:hAnsi="Arial Unicode MS" w:hint="eastAsia"/>
        <w:caps w:val="0"/>
        <w:strike w:val="0"/>
        <w:dstrike w:val="0"/>
        <w:vanish w:val="0"/>
        <w:color w:val="1E3C8C"/>
        <w:kern w:val="0"/>
        <w:sz w:val="28"/>
        <w:u w:color="1E3C8C"/>
        <w:vertAlign w:val="baseline"/>
        <w14:cntxtAlts w14: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4CA6672"/>
    <w:multiLevelType w:val="hybridMultilevel"/>
    <w:tmpl w:val="CF58131C"/>
    <w:lvl w:ilvl="0" w:tplc="65C4A558">
      <w:start w:val="1"/>
      <w:numFmt w:val="bullet"/>
      <w:lvlText w:val="▶"/>
      <w:lvlJc w:val="left"/>
      <w:pPr>
        <w:ind w:left="360" w:hanging="360"/>
      </w:pPr>
      <w:rPr>
        <w:rFonts w:ascii="Arial Unicode MS" w:eastAsia="Arial Unicode MS" w:hAnsi="Arial Unicode MS" w:hint="eastAsia"/>
        <w:caps w:val="0"/>
        <w:strike w:val="0"/>
        <w:dstrike w:val="0"/>
        <w:vanish w:val="0"/>
        <w:color w:val="1E3C8C"/>
        <w:sz w:val="28"/>
        <w:u w:color="1E3C8C"/>
        <w:vertAlign w:val="base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74B3FC6"/>
    <w:multiLevelType w:val="hybridMultilevel"/>
    <w:tmpl w:val="A05EA7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19"/>
  </w:num>
  <w:num w:numId="4">
    <w:abstractNumId w:val="18"/>
  </w:num>
  <w:num w:numId="5">
    <w:abstractNumId w:val="11"/>
  </w:num>
  <w:num w:numId="6">
    <w:abstractNumId w:val="22"/>
  </w:num>
  <w:num w:numId="7">
    <w:abstractNumId w:val="21"/>
  </w:num>
  <w:num w:numId="8">
    <w:abstractNumId w:val="12"/>
  </w:num>
  <w:num w:numId="9">
    <w:abstractNumId w:val="10"/>
  </w:num>
  <w:num w:numId="10">
    <w:abstractNumId w:val="15"/>
  </w:num>
  <w:num w:numId="11">
    <w:abstractNumId w:val="13"/>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7"/>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F03"/>
    <w:rsid w:val="00013653"/>
    <w:rsid w:val="00052DD4"/>
    <w:rsid w:val="000A79EE"/>
    <w:rsid w:val="000C2DC9"/>
    <w:rsid w:val="00122385"/>
    <w:rsid w:val="00127841"/>
    <w:rsid w:val="001968C1"/>
    <w:rsid w:val="001B0D16"/>
    <w:rsid w:val="001C6C39"/>
    <w:rsid w:val="00263577"/>
    <w:rsid w:val="002646A8"/>
    <w:rsid w:val="002A2538"/>
    <w:rsid w:val="002C4F8A"/>
    <w:rsid w:val="002D5B9D"/>
    <w:rsid w:val="0035304D"/>
    <w:rsid w:val="003618CE"/>
    <w:rsid w:val="00362D3C"/>
    <w:rsid w:val="0037735A"/>
    <w:rsid w:val="003A4DA2"/>
    <w:rsid w:val="003C4277"/>
    <w:rsid w:val="00460F2E"/>
    <w:rsid w:val="004A5AEE"/>
    <w:rsid w:val="004D5D2D"/>
    <w:rsid w:val="004D6A58"/>
    <w:rsid w:val="00502D6D"/>
    <w:rsid w:val="00514FDC"/>
    <w:rsid w:val="005B4D30"/>
    <w:rsid w:val="00602DE8"/>
    <w:rsid w:val="00611AE7"/>
    <w:rsid w:val="006474C5"/>
    <w:rsid w:val="00684F3E"/>
    <w:rsid w:val="006A39C3"/>
    <w:rsid w:val="006B45E8"/>
    <w:rsid w:val="006E2C38"/>
    <w:rsid w:val="007221AB"/>
    <w:rsid w:val="00732540"/>
    <w:rsid w:val="00757F6C"/>
    <w:rsid w:val="0077345D"/>
    <w:rsid w:val="007816C4"/>
    <w:rsid w:val="00797CE8"/>
    <w:rsid w:val="008109A5"/>
    <w:rsid w:val="0081578D"/>
    <w:rsid w:val="00833C01"/>
    <w:rsid w:val="008508F7"/>
    <w:rsid w:val="00895837"/>
    <w:rsid w:val="008A36AB"/>
    <w:rsid w:val="008C17E6"/>
    <w:rsid w:val="009455A0"/>
    <w:rsid w:val="009653D6"/>
    <w:rsid w:val="00985EC4"/>
    <w:rsid w:val="009D76C5"/>
    <w:rsid w:val="009E40FD"/>
    <w:rsid w:val="009F7950"/>
    <w:rsid w:val="00A161FC"/>
    <w:rsid w:val="00A2615A"/>
    <w:rsid w:val="00A278B0"/>
    <w:rsid w:val="00A740F6"/>
    <w:rsid w:val="00AB7E18"/>
    <w:rsid w:val="00AD6A22"/>
    <w:rsid w:val="00AF1F03"/>
    <w:rsid w:val="00B50A4C"/>
    <w:rsid w:val="00BB1C1B"/>
    <w:rsid w:val="00BD0724"/>
    <w:rsid w:val="00BE36E2"/>
    <w:rsid w:val="00BF6C03"/>
    <w:rsid w:val="00C00799"/>
    <w:rsid w:val="00C12192"/>
    <w:rsid w:val="00CB530B"/>
    <w:rsid w:val="00CD0544"/>
    <w:rsid w:val="00CD317D"/>
    <w:rsid w:val="00CD68B4"/>
    <w:rsid w:val="00D0051C"/>
    <w:rsid w:val="00D66AE6"/>
    <w:rsid w:val="00D75F3F"/>
    <w:rsid w:val="00D81F87"/>
    <w:rsid w:val="00D947EF"/>
    <w:rsid w:val="00DA0074"/>
    <w:rsid w:val="00DF1829"/>
    <w:rsid w:val="00E07177"/>
    <w:rsid w:val="00E17370"/>
    <w:rsid w:val="00E34F4B"/>
    <w:rsid w:val="00E4605B"/>
    <w:rsid w:val="00E5460C"/>
    <w:rsid w:val="00E625AA"/>
    <w:rsid w:val="00E662A4"/>
    <w:rsid w:val="00EB1FAA"/>
    <w:rsid w:val="00F456CE"/>
    <w:rsid w:val="00F756CB"/>
    <w:rsid w:val="00FA283E"/>
    <w:rsid w:val="00FA46B8"/>
    <w:rsid w:val="00FA6268"/>
    <w:rsid w:val="00FA73AD"/>
    <w:rsid w:val="00FD290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CECF7"/>
  <w15:docId w15:val="{8B7960E7-7C0E-4A8C-AC99-09BFF324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FA46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
    <w:name w:val="Copy"/>
    <w:basedOn w:val="Standard"/>
    <w:uiPriority w:val="99"/>
    <w:rsid w:val="00E625AA"/>
    <w:pPr>
      <w:widowControl w:val="0"/>
      <w:autoSpaceDE w:val="0"/>
      <w:autoSpaceDN w:val="0"/>
      <w:adjustRightInd w:val="0"/>
      <w:spacing w:line="240" w:lineRule="atLeast"/>
      <w:jc w:val="both"/>
      <w:textAlignment w:val="center"/>
    </w:pPr>
    <w:rPr>
      <w:rFonts w:ascii="HelveticaNeueLTPro-Roman" w:hAnsi="HelveticaNeueLTPro-Roman" w:cs="HelveticaNeueLTPro-Roman"/>
      <w:color w:val="000000"/>
      <w:sz w:val="16"/>
      <w:szCs w:val="16"/>
    </w:rPr>
  </w:style>
  <w:style w:type="paragraph" w:customStyle="1" w:styleId="EinfAbs">
    <w:name w:val="[Einf. Abs.]"/>
    <w:basedOn w:val="Standard"/>
    <w:link w:val="EinfAbsZchn"/>
    <w:uiPriority w:val="99"/>
    <w:rsid w:val="00E625A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nhideWhenUsed/>
    <w:rsid w:val="00DF1829"/>
    <w:pPr>
      <w:tabs>
        <w:tab w:val="center" w:pos="4536"/>
        <w:tab w:val="right" w:pos="9072"/>
      </w:tabs>
    </w:pPr>
  </w:style>
  <w:style w:type="character" w:customStyle="1" w:styleId="KopfzeileZchn">
    <w:name w:val="Kopfzeile Zchn"/>
    <w:basedOn w:val="Absatz-Standardschriftart"/>
    <w:link w:val="Kopfzeile"/>
    <w:rsid w:val="00DF1829"/>
  </w:style>
  <w:style w:type="paragraph" w:styleId="Fuzeile">
    <w:name w:val="footer"/>
    <w:basedOn w:val="Standard"/>
    <w:link w:val="FuzeileZchn"/>
    <w:unhideWhenUsed/>
    <w:rsid w:val="00DF1829"/>
    <w:pPr>
      <w:tabs>
        <w:tab w:val="center" w:pos="4536"/>
        <w:tab w:val="right" w:pos="9072"/>
      </w:tabs>
    </w:pPr>
  </w:style>
  <w:style w:type="character" w:customStyle="1" w:styleId="FuzeileZchn">
    <w:name w:val="Fußzeile Zchn"/>
    <w:basedOn w:val="Absatz-Standardschriftart"/>
    <w:link w:val="Fuzeile"/>
    <w:rsid w:val="00DF1829"/>
  </w:style>
  <w:style w:type="paragraph" w:styleId="Listenabsatz">
    <w:name w:val="List Paragraph"/>
    <w:basedOn w:val="Standard"/>
    <w:link w:val="ListenabsatzZchn"/>
    <w:rsid w:val="00502D6D"/>
    <w:pPr>
      <w:ind w:left="720"/>
      <w:contextualSpacing/>
    </w:pPr>
  </w:style>
  <w:style w:type="paragraph" w:customStyle="1" w:styleId="Kleingedrucktes">
    <w:name w:val="Kleingedrucktes"/>
    <w:basedOn w:val="Standard"/>
    <w:link w:val="KleingedrucktesZchn"/>
    <w:qFormat/>
    <w:rsid w:val="00FA46B8"/>
    <w:pPr>
      <w:autoSpaceDE w:val="0"/>
      <w:autoSpaceDN w:val="0"/>
      <w:adjustRightInd w:val="0"/>
    </w:pPr>
    <w:rPr>
      <w:rFonts w:ascii="Arial Narrow" w:hAnsi="Arial Narrow" w:cs="HelveticaNeueLTPro-Cn"/>
      <w:sz w:val="15"/>
      <w:szCs w:val="15"/>
    </w:rPr>
  </w:style>
  <w:style w:type="character" w:styleId="Hyperlink">
    <w:name w:val="Hyperlink"/>
    <w:basedOn w:val="Absatz-Standardschriftart"/>
    <w:rsid w:val="00895837"/>
    <w:rPr>
      <w:color w:val="0000FF" w:themeColor="hyperlink"/>
      <w:u w:val="single"/>
    </w:rPr>
  </w:style>
  <w:style w:type="table" w:styleId="Tabellenraster">
    <w:name w:val="Table Grid"/>
    <w:basedOn w:val="NormaleTabelle"/>
    <w:uiPriority w:val="59"/>
    <w:rsid w:val="00CD68B4"/>
    <w:pPr>
      <w:ind w:left="284" w:hanging="284"/>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D81F87"/>
    <w:rPr>
      <w:rFonts w:ascii="Segoe UI" w:hAnsi="Segoe UI" w:cs="Segoe UI"/>
      <w:sz w:val="18"/>
      <w:szCs w:val="18"/>
    </w:rPr>
  </w:style>
  <w:style w:type="character" w:customStyle="1" w:styleId="SprechblasentextZchn">
    <w:name w:val="Sprechblasentext Zchn"/>
    <w:basedOn w:val="Absatz-Standardschriftart"/>
    <w:link w:val="Sprechblasentext"/>
    <w:semiHidden/>
    <w:rsid w:val="00D81F87"/>
    <w:rPr>
      <w:rFonts w:ascii="Segoe UI" w:hAnsi="Segoe UI" w:cs="Segoe UI"/>
      <w:sz w:val="18"/>
      <w:szCs w:val="18"/>
    </w:rPr>
  </w:style>
  <w:style w:type="paragraph" w:customStyle="1" w:styleId="Headlinerot">
    <w:name w:val="Headline rot"/>
    <w:basedOn w:val="EinfAbs"/>
    <w:link w:val="HeadlinerotZchn"/>
    <w:rsid w:val="004A5AEE"/>
    <w:rPr>
      <w:rFonts w:ascii="Arial Narrow" w:hAnsi="Arial Narrow" w:cs="HelveticaNeueLTPro-BdCn"/>
      <w:bCs/>
      <w:caps/>
      <w:color w:val="CD0920"/>
      <w:sz w:val="44"/>
      <w:szCs w:val="44"/>
    </w:rPr>
  </w:style>
  <w:style w:type="paragraph" w:customStyle="1" w:styleId="berschrift2">
    <w:name w:val="Überschrift2"/>
    <w:basedOn w:val="EinfAbs"/>
    <w:link w:val="berschrift2Zchn"/>
    <w:qFormat/>
    <w:rsid w:val="004A5AEE"/>
    <w:rPr>
      <w:rFonts w:ascii="Arial Narrow" w:hAnsi="Arial Narrow" w:cs="HelveticaNeueLTPro-BdCn"/>
      <w:bCs/>
      <w:color w:val="000000" w:themeColor="text1"/>
      <w:sz w:val="28"/>
      <w:szCs w:val="28"/>
    </w:rPr>
  </w:style>
  <w:style w:type="character" w:customStyle="1" w:styleId="EinfAbsZchn">
    <w:name w:val="[Einf. Abs.] Zchn"/>
    <w:basedOn w:val="Absatz-Standardschriftart"/>
    <w:link w:val="EinfAbs"/>
    <w:uiPriority w:val="99"/>
    <w:rsid w:val="00D81F87"/>
    <w:rPr>
      <w:rFonts w:ascii="MinionPro-Regular" w:hAnsi="MinionPro-Regular" w:cs="MinionPro-Regular"/>
      <w:color w:val="000000"/>
    </w:rPr>
  </w:style>
  <w:style w:type="character" w:customStyle="1" w:styleId="HeadlinerotZchn">
    <w:name w:val="Headline rot Zchn"/>
    <w:basedOn w:val="EinfAbsZchn"/>
    <w:link w:val="Headlinerot"/>
    <w:rsid w:val="004A5AEE"/>
    <w:rPr>
      <w:rFonts w:ascii="Arial Narrow" w:hAnsi="Arial Narrow" w:cs="HelveticaNeueLTPro-BdCn"/>
      <w:bCs/>
      <w:caps/>
      <w:color w:val="CD0920"/>
      <w:sz w:val="44"/>
      <w:szCs w:val="44"/>
    </w:rPr>
  </w:style>
  <w:style w:type="paragraph" w:customStyle="1" w:styleId="Flietext">
    <w:name w:val="Fließtext"/>
    <w:basedOn w:val="Standard"/>
    <w:link w:val="FlietextZchn"/>
    <w:qFormat/>
    <w:rsid w:val="00E5460C"/>
    <w:pPr>
      <w:autoSpaceDE w:val="0"/>
      <w:autoSpaceDN w:val="0"/>
      <w:adjustRightInd w:val="0"/>
      <w:spacing w:line="240" w:lineRule="exact"/>
    </w:pPr>
    <w:rPr>
      <w:rFonts w:ascii="Arial Narrow" w:hAnsi="Arial Narrow" w:cs="HelveticaNeueLTPro-Cn"/>
      <w:sz w:val="18"/>
      <w:szCs w:val="18"/>
    </w:rPr>
  </w:style>
  <w:style w:type="character" w:customStyle="1" w:styleId="berschrift2Zchn">
    <w:name w:val="Überschrift2 Zchn"/>
    <w:basedOn w:val="EinfAbsZchn"/>
    <w:link w:val="berschrift2"/>
    <w:rsid w:val="004A5AEE"/>
    <w:rPr>
      <w:rFonts w:ascii="Arial Narrow" w:hAnsi="Arial Narrow" w:cs="HelveticaNeueLTPro-BdCn"/>
      <w:bCs/>
      <w:color w:val="000000" w:themeColor="text1"/>
      <w:sz w:val="28"/>
      <w:szCs w:val="28"/>
    </w:rPr>
  </w:style>
  <w:style w:type="paragraph" w:customStyle="1" w:styleId="Aufzhlungrot">
    <w:name w:val="Aufzählung rot"/>
    <w:basedOn w:val="Standard"/>
    <w:link w:val="AufzhlungrotZchn"/>
    <w:qFormat/>
    <w:rsid w:val="0081578D"/>
    <w:pPr>
      <w:numPr>
        <w:numId w:val="11"/>
      </w:numPr>
      <w:autoSpaceDE w:val="0"/>
      <w:autoSpaceDN w:val="0"/>
      <w:adjustRightInd w:val="0"/>
      <w:spacing w:line="240" w:lineRule="exact"/>
      <w:ind w:left="238" w:hanging="238"/>
    </w:pPr>
    <w:rPr>
      <w:rFonts w:ascii="Arial Narrow" w:hAnsi="Arial Narrow" w:cs="HelveticaNeueLTPro-Cn"/>
      <w:snapToGrid w:val="0"/>
      <w:sz w:val="18"/>
      <w:szCs w:val="18"/>
    </w:rPr>
  </w:style>
  <w:style w:type="character" w:customStyle="1" w:styleId="FlietextZchn">
    <w:name w:val="Fließtext Zchn"/>
    <w:basedOn w:val="Absatz-Standardschriftart"/>
    <w:link w:val="Flietext"/>
    <w:rsid w:val="00E5460C"/>
    <w:rPr>
      <w:rFonts w:ascii="Arial Narrow" w:hAnsi="Arial Narrow" w:cs="HelveticaNeueLTPro-Cn"/>
      <w:sz w:val="18"/>
      <w:szCs w:val="18"/>
    </w:rPr>
  </w:style>
  <w:style w:type="character" w:customStyle="1" w:styleId="ListenabsatzZchn">
    <w:name w:val="Listenabsatz Zchn"/>
    <w:basedOn w:val="Absatz-Standardschriftart"/>
    <w:link w:val="Listenabsatz"/>
    <w:rsid w:val="00E5460C"/>
  </w:style>
  <w:style w:type="character" w:customStyle="1" w:styleId="AufzhlungrotZchn">
    <w:name w:val="Aufzählung rot Zchn"/>
    <w:basedOn w:val="ListenabsatzZchn"/>
    <w:link w:val="Aufzhlungrot"/>
    <w:rsid w:val="0081578D"/>
    <w:rPr>
      <w:rFonts w:ascii="Arial Narrow" w:hAnsi="Arial Narrow" w:cs="HelveticaNeueLTPro-Cn"/>
      <w:snapToGrid w:val="0"/>
      <w:sz w:val="18"/>
      <w:szCs w:val="18"/>
    </w:rPr>
  </w:style>
  <w:style w:type="character" w:customStyle="1" w:styleId="KleingedrucktesZchn">
    <w:name w:val="Kleingedrucktes Zchn"/>
    <w:basedOn w:val="Absatz-Standardschriftart"/>
    <w:link w:val="Kleingedrucktes"/>
    <w:rsid w:val="00FA46B8"/>
    <w:rPr>
      <w:rFonts w:ascii="Arial Narrow" w:hAnsi="Arial Narrow" w:cs="HelveticaNeueLTPro-Cn"/>
      <w:sz w:val="15"/>
      <w:szCs w:val="15"/>
    </w:rPr>
  </w:style>
  <w:style w:type="paragraph" w:customStyle="1" w:styleId="berschriftblau">
    <w:name w:val="Überschrift blau"/>
    <w:basedOn w:val="Headlinerot"/>
    <w:link w:val="berschriftblauZchn"/>
    <w:qFormat/>
    <w:rsid w:val="00BB1C1B"/>
    <w:rPr>
      <w:color w:val="1E3C8C"/>
    </w:rPr>
  </w:style>
  <w:style w:type="character" w:customStyle="1" w:styleId="berschriftblauZchn">
    <w:name w:val="Überschrift blau Zchn"/>
    <w:basedOn w:val="HeadlinerotZchn"/>
    <w:link w:val="berschriftblau"/>
    <w:rsid w:val="00BB1C1B"/>
    <w:rPr>
      <w:rFonts w:ascii="Arial Narrow" w:hAnsi="Arial Narrow" w:cs="HelveticaNeueLTPro-BdCn"/>
      <w:bCs/>
      <w:caps/>
      <w:color w:val="1E3C8C"/>
      <w:sz w:val="44"/>
      <w:szCs w:val="44"/>
    </w:rPr>
  </w:style>
  <w:style w:type="paragraph" w:customStyle="1" w:styleId="Aufzhlung2blau">
    <w:name w:val="Aufzählung2 blau"/>
    <w:basedOn w:val="Aufzhlungrot"/>
    <w:link w:val="Aufzhlung2blauZchn"/>
    <w:qFormat/>
    <w:rsid w:val="005B4D30"/>
    <w:pPr>
      <w:numPr>
        <w:numId w:val="23"/>
      </w:numPr>
      <w:ind w:left="462" w:hanging="238"/>
    </w:pPr>
  </w:style>
  <w:style w:type="paragraph" w:customStyle="1" w:styleId="Aufzhlungblau">
    <w:name w:val="Aufzählung blau"/>
    <w:basedOn w:val="Aufzhlungrot"/>
    <w:rsid w:val="0081578D"/>
  </w:style>
  <w:style w:type="character" w:customStyle="1" w:styleId="Aufzhlung2blauZchn">
    <w:name w:val="Aufzählung2 blau Zchn"/>
    <w:basedOn w:val="AufzhlungrotZchn"/>
    <w:link w:val="Aufzhlung2blau"/>
    <w:rsid w:val="005B4D30"/>
    <w:rPr>
      <w:rFonts w:ascii="Arial Narrow" w:hAnsi="Arial Narrow" w:cs="HelveticaNeueLTPro-Cn"/>
      <w:snapToGrid w:val="0"/>
      <w:sz w:val="18"/>
      <w:szCs w:val="18"/>
    </w:rPr>
  </w:style>
  <w:style w:type="paragraph" w:customStyle="1" w:styleId="Default">
    <w:name w:val="Default"/>
    <w:rsid w:val="00BE36E2"/>
    <w:pPr>
      <w:autoSpaceDE w:val="0"/>
      <w:autoSpaceDN w:val="0"/>
      <w:adjustRightInd w:val="0"/>
    </w:pPr>
    <w:rPr>
      <w:rFonts w:ascii="Arial" w:eastAsia="Calibri" w:hAnsi="Arial" w:cs="Arial"/>
      <w:color w:val="000000"/>
      <w:lang w:eastAsia="de-DE"/>
    </w:rPr>
  </w:style>
  <w:style w:type="character" w:customStyle="1" w:styleId="fliesstext">
    <w:name w:val="fliesstext"/>
    <w:basedOn w:val="Absatz-Standardschriftart"/>
    <w:rsid w:val="00BE3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975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walner@dgb-bw-nrw.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derruf@dgb-bw-nrw.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gb-bildungswerk-nrw.de/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gb-bildungswerk-nrw.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Formular\Ausschreibungen_Aush&#228;nge\Ausschreibungen\DGB%20NRW\DGB%20NRW_bla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942D2-AF29-4855-BE8F-ECF98792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DGB NRW_blau.dotx</Template>
  <TotalTime>0</TotalTime>
  <Pages>1</Pages>
  <Words>498</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DIe Guerillas GmbH</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Sterz</dc:creator>
  <cp:keywords/>
  <cp:lastModifiedBy>Wolfgang Dzieran</cp:lastModifiedBy>
  <cp:revision>2</cp:revision>
  <cp:lastPrinted>2017-09-13T11:29:00Z</cp:lastPrinted>
  <dcterms:created xsi:type="dcterms:W3CDTF">2021-07-14T10:03:00Z</dcterms:created>
  <dcterms:modified xsi:type="dcterms:W3CDTF">2021-07-14T10:03:00Z</dcterms:modified>
</cp:coreProperties>
</file>